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6510" w14:textId="77777777" w:rsidR="00AF2F17" w:rsidRDefault="00AF2F17" w:rsidP="001C2F22">
      <w:pPr>
        <w:pStyle w:val="SCQMTextNoSpacing"/>
        <w:tabs>
          <w:tab w:val="left" w:pos="7513"/>
          <w:tab w:val="left" w:pos="7797"/>
        </w:tabs>
        <w:spacing w:line="240" w:lineRule="auto"/>
        <w:rPr>
          <w:b/>
          <w:bCs/>
        </w:rPr>
      </w:pPr>
    </w:p>
    <w:p w14:paraId="3B09C472" w14:textId="77777777" w:rsidR="00AF2F17" w:rsidRDefault="00AF2F17" w:rsidP="001C2F22">
      <w:pPr>
        <w:pStyle w:val="SCQMTextNoSpacing"/>
        <w:tabs>
          <w:tab w:val="left" w:pos="7513"/>
          <w:tab w:val="left" w:pos="7797"/>
        </w:tabs>
        <w:spacing w:line="240" w:lineRule="auto"/>
        <w:rPr>
          <w:b/>
          <w:bCs/>
        </w:rPr>
      </w:pPr>
    </w:p>
    <w:p w14:paraId="00C214A5" w14:textId="58A762C8" w:rsidR="00204CA0" w:rsidRPr="002209C7" w:rsidRDefault="00204CA0" w:rsidP="001C2F22">
      <w:pPr>
        <w:pStyle w:val="SCQMTextNoSpacing"/>
        <w:tabs>
          <w:tab w:val="left" w:pos="7513"/>
          <w:tab w:val="left" w:pos="7797"/>
        </w:tabs>
        <w:spacing w:line="240" w:lineRule="auto"/>
        <w:rPr>
          <w:b/>
          <w:bCs/>
          <w:color w:val="FF0000"/>
        </w:rPr>
      </w:pPr>
      <w:r w:rsidRPr="002209C7">
        <w:rPr>
          <w:b/>
          <w:bCs/>
          <w:color w:val="FF0000"/>
        </w:rPr>
        <w:t>Züric</w:t>
      </w:r>
      <w:r w:rsidRPr="002209C7">
        <w:rPr>
          <w:b/>
          <w:bCs/>
          <w:color w:val="FF0000"/>
        </w:rPr>
        <w:t>h,</w:t>
      </w:r>
      <w:r w:rsidRPr="002209C7">
        <w:rPr>
          <w:b/>
          <w:bCs/>
          <w:color w:val="FF0000"/>
          <w:spacing w:val="-4"/>
        </w:rPr>
        <w:t xml:space="preserve"> </w:t>
      </w:r>
      <w:r w:rsidR="002209C7">
        <w:rPr>
          <w:b/>
          <w:bCs/>
          <w:color w:val="FF0000"/>
        </w:rPr>
        <w:fldChar w:fldCharType="begin"/>
      </w:r>
      <w:r w:rsidR="002209C7">
        <w:rPr>
          <w:b/>
          <w:bCs/>
          <w:color w:val="FF0000"/>
        </w:rPr>
        <w:instrText xml:space="preserve"> TIME \@ "d. MMMM yyyy" </w:instrText>
      </w:r>
      <w:r w:rsidR="002209C7">
        <w:rPr>
          <w:b/>
          <w:bCs/>
          <w:color w:val="FF0000"/>
        </w:rPr>
        <w:fldChar w:fldCharType="separate"/>
      </w:r>
      <w:r w:rsidR="004A0EF1" w:rsidRPr="004A0EF1">
        <w:rPr>
          <w:b/>
          <w:bCs/>
          <w:noProof/>
          <w:color w:val="000000" w:themeColor="text1"/>
        </w:rPr>
        <w:t>3. August 2023</w:t>
      </w:r>
      <w:r w:rsidR="002209C7">
        <w:rPr>
          <w:b/>
          <w:bCs/>
          <w:color w:val="FF0000"/>
        </w:rPr>
        <w:fldChar w:fldCharType="end"/>
      </w:r>
    </w:p>
    <w:p w14:paraId="309EBF81" w14:textId="63EF7B31" w:rsidR="00204CA0" w:rsidRPr="00C300F6" w:rsidRDefault="00C77926" w:rsidP="001C2F22">
      <w:pPr>
        <w:pStyle w:val="SCQMberschrift1"/>
        <w:numPr>
          <w:ilvl w:val="0"/>
          <w:numId w:val="0"/>
        </w:numPr>
        <w:spacing w:before="120" w:after="480"/>
        <w:rPr>
          <w:b/>
          <w:bCs/>
        </w:rPr>
      </w:pPr>
      <w:r>
        <w:rPr>
          <w:b/>
          <w:bCs/>
        </w:rPr>
        <w:t xml:space="preserve">Ihre Teilnahme am </w:t>
      </w:r>
      <w:r w:rsidR="00411BF5">
        <w:rPr>
          <w:b/>
          <w:bCs/>
        </w:rPr>
        <w:t>SCQM-Patientenregister</w:t>
      </w:r>
    </w:p>
    <w:p w14:paraId="55258F3B" w14:textId="08E2B372" w:rsidR="00204CA0" w:rsidRPr="00C300F6" w:rsidRDefault="00BE34AB" w:rsidP="001C2F22">
      <w:pPr>
        <w:pStyle w:val="SCQMText"/>
      </w:pPr>
      <w:r>
        <w:t>Guten Tag</w:t>
      </w:r>
    </w:p>
    <w:p w14:paraId="1CF4A7D6" w14:textId="44ED4096" w:rsidR="00C77926" w:rsidRPr="00C77926" w:rsidRDefault="00BE34AB" w:rsidP="00C77926">
      <w:pPr>
        <w:rPr>
          <w:szCs w:val="20"/>
        </w:rPr>
      </w:pPr>
      <w:r>
        <w:rPr>
          <w:szCs w:val="20"/>
        </w:rPr>
        <w:t>In Kürze haben Sie einen Termin bei uns. Gerne möchten wir Sie</w:t>
      </w:r>
      <w:r w:rsidR="00E10572">
        <w:rPr>
          <w:szCs w:val="20"/>
        </w:rPr>
        <w:t xml:space="preserve"> </w:t>
      </w:r>
      <w:r w:rsidR="00EE4052">
        <w:rPr>
          <w:szCs w:val="20"/>
        </w:rPr>
        <w:t xml:space="preserve">im Voraus </w:t>
      </w:r>
      <w:r>
        <w:rPr>
          <w:szCs w:val="20"/>
        </w:rPr>
        <w:t xml:space="preserve">über das </w:t>
      </w:r>
      <w:r w:rsidR="00E10572">
        <w:rPr>
          <w:szCs w:val="20"/>
        </w:rPr>
        <w:t>SCQM-</w:t>
      </w:r>
      <w:r>
        <w:rPr>
          <w:szCs w:val="20"/>
        </w:rPr>
        <w:t xml:space="preserve">Patientenregister informieren. </w:t>
      </w:r>
      <w:r w:rsidR="00C77926" w:rsidRPr="00C77926">
        <w:rPr>
          <w:szCs w:val="20"/>
        </w:rPr>
        <w:t xml:space="preserve">Das SCQM (Swiss Clinical Quality Management) betreibt </w:t>
      </w:r>
      <w:r w:rsidR="00E10572">
        <w:rPr>
          <w:szCs w:val="20"/>
        </w:rPr>
        <w:t>das nationale</w:t>
      </w:r>
      <w:r w:rsidR="00E10572" w:rsidRPr="00C77926">
        <w:rPr>
          <w:szCs w:val="20"/>
        </w:rPr>
        <w:t xml:space="preserve"> </w:t>
      </w:r>
      <w:r w:rsidR="00C77926" w:rsidRPr="00C77926">
        <w:rPr>
          <w:szCs w:val="20"/>
        </w:rPr>
        <w:t xml:space="preserve">Register für </w:t>
      </w:r>
      <w:r w:rsidR="00411BF5">
        <w:rPr>
          <w:szCs w:val="20"/>
        </w:rPr>
        <w:t>Betroffene</w:t>
      </w:r>
      <w:r w:rsidR="00C77926" w:rsidRPr="00C77926">
        <w:rPr>
          <w:szCs w:val="20"/>
        </w:rPr>
        <w:t xml:space="preserve"> mit rheumatischen Erkrankungen. </w:t>
      </w:r>
      <w:r w:rsidR="00411BF5">
        <w:rPr>
          <w:iCs/>
          <w:szCs w:val="20"/>
        </w:rPr>
        <w:t>Dieses</w:t>
      </w:r>
      <w:r w:rsidR="00411BF5" w:rsidRPr="00C77926">
        <w:rPr>
          <w:iCs/>
          <w:szCs w:val="20"/>
        </w:rPr>
        <w:t xml:space="preserve"> </w:t>
      </w:r>
      <w:r w:rsidR="00C77926" w:rsidRPr="00C77926">
        <w:rPr>
          <w:iCs/>
          <w:szCs w:val="20"/>
        </w:rPr>
        <w:t xml:space="preserve">gibt Ihrer </w:t>
      </w:r>
      <w:r w:rsidR="00411BF5">
        <w:rPr>
          <w:iCs/>
          <w:szCs w:val="20"/>
        </w:rPr>
        <w:t>ärztlichen Fachperson</w:t>
      </w:r>
      <w:r w:rsidR="00C77926" w:rsidRPr="00C77926">
        <w:rPr>
          <w:iCs/>
          <w:szCs w:val="20"/>
        </w:rPr>
        <w:t xml:space="preserve"> und Ihnen eine Übersicht über </w:t>
      </w:r>
      <w:r w:rsidR="0093561E">
        <w:rPr>
          <w:iCs/>
          <w:szCs w:val="20"/>
        </w:rPr>
        <w:t>Ihren</w:t>
      </w:r>
      <w:r w:rsidR="0093561E" w:rsidRPr="00C77926">
        <w:rPr>
          <w:iCs/>
          <w:szCs w:val="20"/>
        </w:rPr>
        <w:t xml:space="preserve"> </w:t>
      </w:r>
      <w:r w:rsidR="00C77926" w:rsidRPr="00C77926">
        <w:rPr>
          <w:iCs/>
          <w:szCs w:val="20"/>
        </w:rPr>
        <w:t xml:space="preserve">Krankheitsverlauf und </w:t>
      </w:r>
      <w:r w:rsidR="00411BF5">
        <w:rPr>
          <w:iCs/>
          <w:szCs w:val="20"/>
        </w:rPr>
        <w:t>ermöglicht</w:t>
      </w:r>
      <w:r w:rsidR="004A0EF1">
        <w:rPr>
          <w:iCs/>
          <w:szCs w:val="20"/>
        </w:rPr>
        <w:t>, die</w:t>
      </w:r>
      <w:r w:rsidR="00411BF5">
        <w:t xml:space="preserve"> Therapie besser zu überwachen und zu steuern</w:t>
      </w:r>
      <w:r w:rsidR="00C77926" w:rsidRPr="00C77926">
        <w:rPr>
          <w:iCs/>
          <w:szCs w:val="20"/>
        </w:rPr>
        <w:t xml:space="preserve">. Das SCQM trägt so zur Sicherung der Behandlungsqualität bei. Zusätzlich werden die gesammelten Daten in </w:t>
      </w:r>
      <w:r w:rsidR="0036584E">
        <w:rPr>
          <w:iCs/>
          <w:szCs w:val="20"/>
        </w:rPr>
        <w:t>verschlüsselter</w:t>
      </w:r>
      <w:r w:rsidR="0036584E" w:rsidRPr="00C77926">
        <w:rPr>
          <w:iCs/>
          <w:szCs w:val="20"/>
        </w:rPr>
        <w:t xml:space="preserve"> </w:t>
      </w:r>
      <w:r w:rsidR="00C77926" w:rsidRPr="00C77926">
        <w:rPr>
          <w:iCs/>
          <w:szCs w:val="20"/>
        </w:rPr>
        <w:t xml:space="preserve">Form </w:t>
      </w:r>
      <w:r w:rsidR="00457FD5">
        <w:rPr>
          <w:iCs/>
          <w:szCs w:val="20"/>
        </w:rPr>
        <w:t>der</w:t>
      </w:r>
      <w:r w:rsidR="00C77926" w:rsidRPr="00C77926">
        <w:rPr>
          <w:iCs/>
          <w:szCs w:val="20"/>
        </w:rPr>
        <w:t xml:space="preserve"> medizinische</w:t>
      </w:r>
      <w:r w:rsidR="00457FD5">
        <w:rPr>
          <w:iCs/>
          <w:szCs w:val="20"/>
        </w:rPr>
        <w:t>n</w:t>
      </w:r>
      <w:r w:rsidR="00C77926" w:rsidRPr="00C77926">
        <w:rPr>
          <w:iCs/>
          <w:szCs w:val="20"/>
        </w:rPr>
        <w:t xml:space="preserve"> Forschung zur Verfügung gestellt.</w:t>
      </w:r>
    </w:p>
    <w:p w14:paraId="70D76CFE" w14:textId="45FDF235" w:rsidR="00C77926" w:rsidRPr="00C77926" w:rsidRDefault="00C77926" w:rsidP="00C77926">
      <w:pPr>
        <w:pStyle w:val="BodyText"/>
        <w:rPr>
          <w:rFonts w:ascii="Arial" w:hAnsi="Arial" w:cs="Arial"/>
          <w:sz w:val="20"/>
          <w:szCs w:val="20"/>
          <w:lang w:val="de-CH"/>
        </w:rPr>
      </w:pPr>
    </w:p>
    <w:p w14:paraId="137D4B94" w14:textId="5FEDA94F" w:rsidR="00C77926" w:rsidRPr="0036584E" w:rsidRDefault="00C77926" w:rsidP="00C77926">
      <w:pPr>
        <w:rPr>
          <w:color w:val="FF0000"/>
          <w:szCs w:val="20"/>
        </w:rPr>
      </w:pPr>
      <w:r w:rsidRPr="00C77926">
        <w:rPr>
          <w:szCs w:val="20"/>
        </w:rPr>
        <w:t xml:space="preserve">Aufgrund Ihrer rheumatischen Erkrankung ist Ihre Teilnahme </w:t>
      </w:r>
      <w:r w:rsidR="00457FD5">
        <w:rPr>
          <w:szCs w:val="20"/>
        </w:rPr>
        <w:t>am Register</w:t>
      </w:r>
      <w:r w:rsidRPr="00C77926">
        <w:rPr>
          <w:szCs w:val="20"/>
        </w:rPr>
        <w:t xml:space="preserve"> wünschenswert. </w:t>
      </w:r>
      <w:r w:rsidR="00BE34AB">
        <w:rPr>
          <w:szCs w:val="20"/>
        </w:rPr>
        <w:t>Um Ihnen einen ersten Einblick in das SCQM</w:t>
      </w:r>
      <w:r w:rsidR="00EE4052">
        <w:rPr>
          <w:szCs w:val="20"/>
        </w:rPr>
        <w:t>-Patientenregister</w:t>
      </w:r>
      <w:r w:rsidR="00BE34AB">
        <w:rPr>
          <w:szCs w:val="20"/>
        </w:rPr>
        <w:t xml:space="preserve"> zu geben, erhalten Sie anbei </w:t>
      </w:r>
      <w:r w:rsidR="0067240B">
        <w:rPr>
          <w:szCs w:val="20"/>
        </w:rPr>
        <w:t>Informationsmaterial</w:t>
      </w:r>
      <w:r w:rsidR="00BE34AB">
        <w:rPr>
          <w:szCs w:val="20"/>
        </w:rPr>
        <w:t xml:space="preserve">. Wir sind Ihnen </w:t>
      </w:r>
      <w:r w:rsidR="00E10572">
        <w:rPr>
          <w:szCs w:val="20"/>
        </w:rPr>
        <w:t>d</w:t>
      </w:r>
      <w:r w:rsidR="00BE34AB">
        <w:rPr>
          <w:szCs w:val="20"/>
        </w:rPr>
        <w:t xml:space="preserve">ankbar, wenn Sie </w:t>
      </w:r>
      <w:r w:rsidR="0067240B">
        <w:rPr>
          <w:szCs w:val="20"/>
        </w:rPr>
        <w:t>dieses</w:t>
      </w:r>
      <w:r w:rsidR="00BE34AB">
        <w:rPr>
          <w:szCs w:val="20"/>
        </w:rPr>
        <w:t xml:space="preserve"> im Vorfeld der Konsultation aufmerksam durchlesen. </w:t>
      </w:r>
      <w:r w:rsidR="0067240B">
        <w:rPr>
          <w:szCs w:val="20"/>
        </w:rPr>
        <w:t xml:space="preserve">Für eine allfällige Teilnahme oder bei Fragen </w:t>
      </w:r>
      <w:r w:rsidR="0067240B" w:rsidRPr="0036584E">
        <w:rPr>
          <w:color w:val="000000" w:themeColor="text1"/>
          <w:szCs w:val="20"/>
        </w:rPr>
        <w:t>s</w:t>
      </w:r>
      <w:r w:rsidRPr="0036584E">
        <w:rPr>
          <w:color w:val="000000" w:themeColor="text1"/>
          <w:szCs w:val="20"/>
        </w:rPr>
        <w:t xml:space="preserve">prechen Sie </w:t>
      </w:r>
      <w:r w:rsidR="0067240B" w:rsidRPr="0036584E">
        <w:rPr>
          <w:color w:val="000000" w:themeColor="text1"/>
          <w:szCs w:val="20"/>
        </w:rPr>
        <w:t>uns</w:t>
      </w:r>
      <w:r w:rsidRPr="0036584E">
        <w:rPr>
          <w:color w:val="000000" w:themeColor="text1"/>
          <w:szCs w:val="20"/>
        </w:rPr>
        <w:t xml:space="preserve"> bei Ihrer nächsten Konsultation darauf an. </w:t>
      </w:r>
    </w:p>
    <w:p w14:paraId="24954C97" w14:textId="77777777" w:rsidR="00E10572" w:rsidRDefault="00E10572" w:rsidP="001C2F22">
      <w:pPr>
        <w:pStyle w:val="SCQMText"/>
        <w:rPr>
          <w:lang w:val="de-DE"/>
        </w:rPr>
      </w:pPr>
    </w:p>
    <w:p w14:paraId="03470E72" w14:textId="6F9A9444" w:rsidR="001C2F22" w:rsidRPr="00396353" w:rsidRDefault="001C2F22" w:rsidP="009F28CD">
      <w:pPr>
        <w:pStyle w:val="SCQMText"/>
        <w:rPr>
          <w:lang w:val="de-DE"/>
        </w:rPr>
      </w:pPr>
      <w:r w:rsidRPr="00396353">
        <w:rPr>
          <w:lang w:val="de-DE"/>
        </w:rPr>
        <w:t>Freundliche Grüsse</w:t>
      </w:r>
    </w:p>
    <w:p w14:paraId="5801E136" w14:textId="2400999D" w:rsidR="00204CA0" w:rsidRPr="0036584E" w:rsidRDefault="00BE34AB" w:rsidP="007539C6">
      <w:pPr>
        <w:rPr>
          <w:color w:val="FF0000"/>
          <w:spacing w:val="-2"/>
        </w:rPr>
      </w:pPr>
      <w:r w:rsidRPr="0036584E">
        <w:rPr>
          <w:color w:val="FF0000"/>
          <w:spacing w:val="-2"/>
        </w:rPr>
        <w:t>Signatur Institution</w:t>
      </w:r>
    </w:p>
    <w:p w14:paraId="5B29BE7E" w14:textId="26E9728B" w:rsidR="00C300F6" w:rsidRPr="001C2F22" w:rsidRDefault="004A2DF5" w:rsidP="00204CA0">
      <w:pPr>
        <w:pStyle w:val="SCQMTextNoSpacing"/>
        <w:spacing w:line="240" w:lineRule="auto"/>
        <w:rPr>
          <w:rStyle w:val="Hyperlink"/>
          <w:color w:val="000000"/>
          <w:sz w:val="20"/>
          <w:u w:val="none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6DDF4AD" wp14:editId="419C0245">
            <wp:simplePos x="0" y="0"/>
            <wp:positionH relativeFrom="column">
              <wp:posOffset>44450</wp:posOffset>
            </wp:positionH>
            <wp:positionV relativeFrom="paragraph">
              <wp:posOffset>1591945</wp:posOffset>
            </wp:positionV>
            <wp:extent cx="1013460" cy="1013460"/>
            <wp:effectExtent l="0" t="0" r="2540" b="2540"/>
            <wp:wrapTight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ight>
            <wp:docPr id="142727986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279863" name="Grafik 142727986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B16CABC" wp14:editId="6AD5085C">
            <wp:simplePos x="0" y="0"/>
            <wp:positionH relativeFrom="column">
              <wp:posOffset>1532255</wp:posOffset>
            </wp:positionH>
            <wp:positionV relativeFrom="paragraph">
              <wp:posOffset>1596390</wp:posOffset>
            </wp:positionV>
            <wp:extent cx="1022350" cy="1022350"/>
            <wp:effectExtent l="0" t="0" r="6350" b="6350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1956120079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120079" name="Grafik 195612007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E7083" wp14:editId="5932FEA1">
                <wp:simplePos x="0" y="0"/>
                <wp:positionH relativeFrom="column">
                  <wp:posOffset>1663496</wp:posOffset>
                </wp:positionH>
                <wp:positionV relativeFrom="paragraph">
                  <wp:posOffset>2553550</wp:posOffset>
                </wp:positionV>
                <wp:extent cx="1160145" cy="511175"/>
                <wp:effectExtent l="0" t="0" r="8255" b="9525"/>
                <wp:wrapNone/>
                <wp:docPr id="32437029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6014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A76DA" w14:textId="5E2E22F4" w:rsidR="00E10572" w:rsidRDefault="004A2DF5" w:rsidP="0036584E">
                            <w:pPr>
                              <w:jc w:val="left"/>
                            </w:pPr>
                            <w:r>
                              <w:t>SCQM-Website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E70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1pt;margin-top:201.05pt;width:91.35pt;height:4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" filled="f" stroked="f">
                <v:textbox inset="0,0,0,0">
                  <w:txbxContent>
                    <w:p w14:paraId="3B4A76DA" w14:textId="5E2E22F4" w:rsidR="00E10572" w:rsidRDefault="004A2DF5" w:rsidP="0036584E">
                      <w:pPr>
                        <w:jc w:val="left"/>
                      </w:pPr>
                      <w:r>
                        <w:t>SCQM-Website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78A2A" wp14:editId="50240909">
                <wp:simplePos x="0" y="0"/>
                <wp:positionH relativeFrom="column">
                  <wp:posOffset>177079</wp:posOffset>
                </wp:positionH>
                <wp:positionV relativeFrom="paragraph">
                  <wp:posOffset>2571944</wp:posOffset>
                </wp:positionV>
                <wp:extent cx="1160145" cy="511175"/>
                <wp:effectExtent l="0" t="0" r="8255" b="9525"/>
                <wp:wrapNone/>
                <wp:docPr id="175493921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6014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2870D" w14:textId="77777777" w:rsidR="00E10572" w:rsidRDefault="00E10572" w:rsidP="00E10572">
                            <w:pPr>
                              <w:jc w:val="left"/>
                            </w:pPr>
                            <w:r>
                              <w:t xml:space="preserve">Broschüre für </w:t>
                            </w:r>
                          </w:p>
                          <w:p w14:paraId="06930521" w14:textId="4108EDAB" w:rsidR="00E10572" w:rsidRDefault="00E10572" w:rsidP="0036584E">
                            <w:pPr>
                              <w:jc w:val="left"/>
                            </w:pPr>
                            <w:r>
                              <w:t>Betroffene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78A2A" id="_x0000_s1027" type="#_x0000_t202" style="position:absolute;left:0;text-align:left;margin-left:13.95pt;margin-top:202.5pt;width:91.35pt;height:4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" filled="f" stroked="f">
                <v:textbox inset="0,0,0,0">
                  <w:txbxContent>
                    <w:p w14:paraId="0E92870D" w14:textId="77777777" w:rsidR="00E10572" w:rsidRDefault="00E10572" w:rsidP="00E10572">
                      <w:pPr>
                        <w:jc w:val="left"/>
                      </w:pPr>
                      <w:r>
                        <w:t xml:space="preserve">Broschüre für </w:t>
                      </w:r>
                    </w:p>
                    <w:p w14:paraId="06930521" w14:textId="4108EDAB" w:rsidR="00E10572" w:rsidRDefault="00E10572" w:rsidP="0036584E">
                      <w:pPr>
                        <w:jc w:val="left"/>
                      </w:pPr>
                      <w:r>
                        <w:t>Betroffene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4CBDE" wp14:editId="79F03FE2">
                <wp:simplePos x="0" y="0"/>
                <wp:positionH relativeFrom="column">
                  <wp:posOffset>13679</wp:posOffset>
                </wp:positionH>
                <wp:positionV relativeFrom="paragraph">
                  <wp:posOffset>1193412</wp:posOffset>
                </wp:positionV>
                <wp:extent cx="2232369" cy="813413"/>
                <wp:effectExtent l="0" t="0" r="3175" b="0"/>
                <wp:wrapNone/>
                <wp:docPr id="93079302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232369" cy="813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A8ED7" w14:textId="3BBCCCEF" w:rsidR="00E10572" w:rsidRPr="00D72212" w:rsidRDefault="0036584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72212">
                              <w:rPr>
                                <w:b/>
                                <w:bCs/>
                              </w:rPr>
                              <w:t>Hier finden Sie</w:t>
                            </w:r>
                            <w:r w:rsidR="00E10572" w:rsidRPr="00D72212">
                              <w:rPr>
                                <w:b/>
                                <w:bCs/>
                              </w:rPr>
                              <w:t xml:space="preserve"> mehr Informationen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CBDE" id="Text Box 4" o:spid="_x0000_s1028" type="#_x0000_t202" style="position:absolute;left:0;text-align:left;margin-left:1.1pt;margin-top:93.95pt;width:175.8pt;height:6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" filled="f" stroked="f">
                <v:textbox inset="0,0,0,0">
                  <w:txbxContent>
                    <w:p w14:paraId="3FCA8ED7" w14:textId="3BBCCCEF" w:rsidR="00E10572" w:rsidRPr="00D72212" w:rsidRDefault="0036584E">
                      <w:pPr>
                        <w:rPr>
                          <w:b/>
                          <w:bCs/>
                        </w:rPr>
                      </w:pPr>
                      <w:r w:rsidRPr="00D72212">
                        <w:rPr>
                          <w:b/>
                          <w:bCs/>
                        </w:rPr>
                        <w:t>Hier finden Sie</w:t>
                      </w:r>
                      <w:r w:rsidR="00E10572" w:rsidRPr="00D72212">
                        <w:rPr>
                          <w:b/>
                          <w:bCs/>
                        </w:rPr>
                        <w:t xml:space="preserve"> mehr Informationen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0F6" w:rsidRPr="001C2F22" w:rsidSect="00E105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19" w:right="1123" w:bottom="1332" w:left="1418" w:header="0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100A" w14:textId="77777777" w:rsidR="00336DCB" w:rsidRDefault="00336DCB">
      <w:pPr>
        <w:spacing w:before="0"/>
      </w:pPr>
      <w:r>
        <w:separator/>
      </w:r>
    </w:p>
  </w:endnote>
  <w:endnote w:type="continuationSeparator" w:id="0">
    <w:p w14:paraId="7084AC37" w14:textId="77777777" w:rsidR="00336DCB" w:rsidRDefault="00336D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6329" w14:textId="77777777" w:rsidR="004A0EF1" w:rsidRDefault="004A0E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6634" w14:textId="77777777" w:rsidR="00BF7BB4" w:rsidRDefault="00BF7B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3CA59C1" wp14:editId="44E21BDA">
              <wp:simplePos x="0" y="0"/>
              <wp:positionH relativeFrom="page">
                <wp:posOffset>825623</wp:posOffset>
              </wp:positionH>
              <wp:positionV relativeFrom="page">
                <wp:posOffset>10014012</wp:posOffset>
              </wp:positionV>
              <wp:extent cx="488315" cy="213064"/>
              <wp:effectExtent l="0" t="0" r="6985" b="3175"/>
              <wp:wrapNone/>
              <wp:docPr id="2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8315" cy="2130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A5D74" w14:textId="77777777" w:rsidR="00BF7BB4" w:rsidRPr="00BF7BB4" w:rsidRDefault="00BF7BB4" w:rsidP="00BF7BB4">
                          <w:pPr>
                            <w:pStyle w:val="SCQMText"/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BF7BB4">
                            <w:rPr>
                              <w:b/>
                              <w:bCs/>
                              <w:w w:val="105"/>
                              <w:sz w:val="15"/>
                              <w:szCs w:val="15"/>
                            </w:rPr>
                            <w:t>Seite</w:t>
                          </w:r>
                          <w:r w:rsidRPr="00BF7BB4">
                            <w:rPr>
                              <w:b/>
                              <w:bCs/>
                              <w:spacing w:val="15"/>
                              <w:w w:val="105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F7BB4">
                            <w:rPr>
                              <w:b/>
                              <w:bCs/>
                              <w:w w:val="105"/>
                              <w:sz w:val="15"/>
                              <w:szCs w:val="15"/>
                            </w:rPr>
                            <w:t>1/</w:t>
                          </w:r>
                          <w:r>
                            <w:rPr>
                              <w:b/>
                              <w:bCs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D8CFF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7" type="#_x0000_t202" style="position:absolute;left:0;text-align:left;margin-left:65pt;margin-top:788.5pt;width:38.45pt;height:16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" filled="f" stroked="f">
              <v:path arrowok="t"/>
              <v:textbox inset="0,0,0,0">
                <w:txbxContent>
                  <w:p w:rsidR="00BF7BB4" w:rsidRPr="00BF7BB4" w:rsidRDefault="00BF7BB4" w:rsidP="00BF7BB4">
                    <w:pPr>
                      <w:pStyle w:val="SCQMText"/>
                      <w:rPr>
                        <w:b/>
                        <w:bCs/>
                        <w:sz w:val="15"/>
                        <w:szCs w:val="15"/>
                      </w:rPr>
                    </w:pPr>
                    <w:r w:rsidRPr="00BF7BB4">
                      <w:rPr>
                        <w:b/>
                        <w:bCs/>
                        <w:w w:val="105"/>
                        <w:sz w:val="15"/>
                        <w:szCs w:val="15"/>
                      </w:rPr>
                      <w:t>Seite</w:t>
                    </w:r>
                    <w:r w:rsidRPr="00BF7BB4">
                      <w:rPr>
                        <w:b/>
                        <w:bCs/>
                        <w:spacing w:val="15"/>
                        <w:w w:val="105"/>
                        <w:sz w:val="15"/>
                        <w:szCs w:val="15"/>
                      </w:rPr>
                      <w:t xml:space="preserve"> </w:t>
                    </w:r>
                    <w:r w:rsidRPr="00BF7BB4">
                      <w:rPr>
                        <w:b/>
                        <w:bCs/>
                        <w:w w:val="105"/>
                        <w:sz w:val="15"/>
                        <w:szCs w:val="15"/>
                      </w:rPr>
                      <w:t>1/</w:t>
                    </w:r>
                    <w:r>
                      <w:rPr>
                        <w:b/>
                        <w:bCs/>
                        <w:w w:val="105"/>
                        <w:sz w:val="15"/>
                        <w:szCs w:val="1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70E3" w14:textId="3265951E" w:rsidR="00396353" w:rsidRPr="00396353" w:rsidRDefault="0036584E" w:rsidP="004A0EF1">
    <w:pPr>
      <w:pStyle w:val="Footer"/>
      <w:rPr>
        <w:rStyle w:val="PageNumber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9430F1C" wp14:editId="5DF8071D">
              <wp:simplePos x="0" y="0"/>
              <wp:positionH relativeFrom="page">
                <wp:posOffset>2161540</wp:posOffset>
              </wp:positionH>
              <wp:positionV relativeFrom="page">
                <wp:posOffset>10159365</wp:posOffset>
              </wp:positionV>
              <wp:extent cx="992505" cy="367665"/>
              <wp:effectExtent l="0" t="0" r="10795" b="635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92505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3048B" w14:textId="77777777" w:rsidR="0036584E" w:rsidRDefault="0036584E" w:rsidP="0036584E">
                          <w:pPr>
                            <w:spacing w:before="0"/>
                            <w:ind w:left="23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231F20"/>
                              <w:w w:val="105"/>
                              <w:sz w:val="15"/>
                            </w:rPr>
                            <w:t>SCQM</w:t>
                          </w:r>
                          <w:r>
                            <w:rPr>
                              <w:b/>
                              <w:color w:val="231F20"/>
                              <w:spacing w:val="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w w:val="105"/>
                              <w:sz w:val="15"/>
                            </w:rPr>
                            <w:t>Foundation</w:t>
                          </w:r>
                        </w:p>
                        <w:p w14:paraId="22B2360B" w14:textId="77777777" w:rsidR="0036584E" w:rsidRDefault="0036584E" w:rsidP="0036584E">
                          <w:pPr>
                            <w:spacing w:before="0"/>
                            <w:ind w:left="23"/>
                            <w:rPr>
                              <w:sz w:val="15"/>
                            </w:rPr>
                          </w:pPr>
                          <w:r>
                            <w:rPr>
                              <w:color w:val="231F20"/>
                              <w:w w:val="105"/>
                              <w:sz w:val="15"/>
                            </w:rPr>
                            <w:t>Aargauerstrasse</w:t>
                          </w:r>
                          <w:r>
                            <w:rPr>
                              <w:color w:val="231F20"/>
                              <w:spacing w:val="3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w w:val="105"/>
                              <w:sz w:val="15"/>
                            </w:rPr>
                            <w:t>250</w:t>
                          </w:r>
                        </w:p>
                        <w:p w14:paraId="29D00CE7" w14:textId="77777777" w:rsidR="0036584E" w:rsidRDefault="0036584E" w:rsidP="0036584E">
                          <w:pPr>
                            <w:spacing w:before="0"/>
                            <w:ind w:left="23"/>
                            <w:rPr>
                              <w:sz w:val="15"/>
                            </w:rPr>
                          </w:pPr>
                          <w:r>
                            <w:rPr>
                              <w:color w:val="231F20"/>
                              <w:w w:val="105"/>
                              <w:sz w:val="15"/>
                            </w:rPr>
                            <w:t>8048</w:t>
                          </w:r>
                          <w:r>
                            <w:rPr>
                              <w:color w:val="231F20"/>
                              <w:spacing w:val="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105"/>
                              <w:sz w:val="15"/>
                            </w:rPr>
                            <w:t>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30F1C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left:0;text-align:left;margin-left:170.2pt;margin-top:799.95pt;width:78.15pt;height:28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" filled="f" stroked="f">
              <v:path arrowok="t"/>
              <v:textbox inset="0,0,0,0">
                <w:txbxContent>
                  <w:p w14:paraId="6563048B" w14:textId="77777777" w:rsidR="0036584E" w:rsidRDefault="0036584E" w:rsidP="0036584E">
                    <w:pPr>
                      <w:spacing w:before="0"/>
                      <w:ind w:left="23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SCQM</w:t>
                    </w:r>
                    <w:r>
                      <w:rPr>
                        <w:b/>
                        <w:color w:val="231F20"/>
                        <w:spacing w:val="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2"/>
                        <w:w w:val="105"/>
                        <w:sz w:val="15"/>
                      </w:rPr>
                      <w:t>Foundation</w:t>
                    </w:r>
                  </w:p>
                  <w:p w14:paraId="22B2360B" w14:textId="77777777" w:rsidR="0036584E" w:rsidRDefault="0036584E" w:rsidP="0036584E">
                    <w:pPr>
                      <w:spacing w:before="0"/>
                      <w:ind w:left="23"/>
                      <w:rPr>
                        <w:sz w:val="15"/>
                      </w:rPr>
                    </w:pPr>
                    <w:r>
                      <w:rPr>
                        <w:color w:val="231F20"/>
                        <w:w w:val="105"/>
                        <w:sz w:val="15"/>
                      </w:rPr>
                      <w:t>Aargauerstrasse</w:t>
                    </w:r>
                    <w:r>
                      <w:rPr>
                        <w:color w:val="231F20"/>
                        <w:spacing w:val="3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w w:val="105"/>
                        <w:sz w:val="15"/>
                      </w:rPr>
                      <w:t>250</w:t>
                    </w:r>
                  </w:p>
                  <w:p w14:paraId="29D00CE7" w14:textId="77777777" w:rsidR="0036584E" w:rsidRDefault="0036584E" w:rsidP="0036584E">
                    <w:pPr>
                      <w:spacing w:before="0"/>
                      <w:ind w:left="23"/>
                      <w:rPr>
                        <w:sz w:val="15"/>
                      </w:rPr>
                    </w:pPr>
                    <w:r>
                      <w:rPr>
                        <w:color w:val="231F20"/>
                        <w:w w:val="105"/>
                        <w:sz w:val="15"/>
                      </w:rPr>
                      <w:t>8048</w:t>
                    </w:r>
                    <w:r>
                      <w:rPr>
                        <w:color w:val="231F20"/>
                        <w:spacing w:val="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5"/>
                        <w:sz w:val="15"/>
                      </w:rPr>
                      <w:t>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DC989E8" wp14:editId="3BAFAFCC">
              <wp:simplePos x="0" y="0"/>
              <wp:positionH relativeFrom="page">
                <wp:posOffset>3304766</wp:posOffset>
              </wp:positionH>
              <wp:positionV relativeFrom="page">
                <wp:posOffset>10160172</wp:posOffset>
              </wp:positionV>
              <wp:extent cx="838835" cy="376555"/>
              <wp:effectExtent l="0" t="0" r="12065" b="4445"/>
              <wp:wrapNone/>
              <wp:docPr id="6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883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37C9B" w14:textId="77777777" w:rsidR="0036584E" w:rsidRDefault="0036584E" w:rsidP="0036584E">
                          <w:pPr>
                            <w:spacing w:before="0"/>
                            <w:ind w:left="23"/>
                            <w:rPr>
                              <w:sz w:val="15"/>
                            </w:rPr>
                          </w:pPr>
                          <w:r>
                            <w:rPr>
                              <w:color w:val="231F20"/>
                              <w:w w:val="105"/>
                              <w:sz w:val="15"/>
                            </w:rPr>
                            <w:t>+41</w:t>
                          </w:r>
                          <w:r>
                            <w:rPr>
                              <w:color w:val="231F20"/>
                              <w:spacing w:val="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5"/>
                            </w:rPr>
                            <w:t>43</w:t>
                          </w:r>
                          <w:r>
                            <w:rPr>
                              <w:color w:val="231F20"/>
                              <w:spacing w:val="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5"/>
                            </w:rPr>
                            <w:t>268</w:t>
                          </w:r>
                          <w:r>
                            <w:rPr>
                              <w:color w:val="231F20"/>
                              <w:spacing w:val="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5"/>
                            </w:rPr>
                            <w:t>55</w:t>
                          </w:r>
                          <w:r>
                            <w:rPr>
                              <w:color w:val="231F20"/>
                              <w:spacing w:val="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w w:val="105"/>
                              <w:sz w:val="15"/>
                            </w:rPr>
                            <w:t>77</w:t>
                          </w:r>
                        </w:p>
                        <w:p w14:paraId="749032F4" w14:textId="77777777" w:rsidR="0036584E" w:rsidRDefault="00000000" w:rsidP="0036584E">
                          <w:pPr>
                            <w:spacing w:before="0"/>
                            <w:ind w:left="23"/>
                            <w:rPr>
                              <w:sz w:val="15"/>
                            </w:rPr>
                          </w:pPr>
                          <w:hyperlink r:id="rId1">
                            <w:r w:rsidR="0036584E">
                              <w:rPr>
                                <w:color w:val="231F20"/>
                                <w:spacing w:val="-2"/>
                                <w:w w:val="105"/>
                                <w:sz w:val="15"/>
                              </w:rPr>
                              <w:t>scqm@hin.ch</w:t>
                            </w:r>
                          </w:hyperlink>
                          <w:r w:rsidR="0036584E">
                            <w:rPr>
                              <w:color w:val="231F20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hyperlink r:id="rId2">
                            <w:r w:rsidR="0036584E">
                              <w:rPr>
                                <w:color w:val="231F20"/>
                                <w:spacing w:val="-2"/>
                                <w:w w:val="105"/>
                                <w:sz w:val="15"/>
                              </w:rPr>
                              <w:t>www.scqm.ch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C989E8" id="docshape7" o:spid="_x0000_s1031" type="#_x0000_t202" style="position:absolute;left:0;text-align:left;margin-left:260.2pt;margin-top:800pt;width:66.05pt;height:29.6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" filled="f" stroked="f">
              <v:path arrowok="t"/>
              <v:textbox inset="0,0,0,0">
                <w:txbxContent>
                  <w:p w14:paraId="66C37C9B" w14:textId="77777777" w:rsidR="0036584E" w:rsidRDefault="0036584E" w:rsidP="0036584E">
                    <w:pPr>
                      <w:spacing w:before="0"/>
                      <w:ind w:left="23"/>
                      <w:rPr>
                        <w:sz w:val="15"/>
                      </w:rPr>
                    </w:pPr>
                    <w:r>
                      <w:rPr>
                        <w:color w:val="231F20"/>
                        <w:w w:val="105"/>
                        <w:sz w:val="15"/>
                      </w:rPr>
                      <w:t>+41</w:t>
                    </w:r>
                    <w:r>
                      <w:rPr>
                        <w:color w:val="231F20"/>
                        <w:spacing w:val="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5"/>
                      </w:rPr>
                      <w:t>43</w:t>
                    </w:r>
                    <w:r>
                      <w:rPr>
                        <w:color w:val="231F20"/>
                        <w:spacing w:val="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5"/>
                      </w:rPr>
                      <w:t>268</w:t>
                    </w:r>
                    <w:r>
                      <w:rPr>
                        <w:color w:val="231F20"/>
                        <w:spacing w:val="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5"/>
                      </w:rPr>
                      <w:t>55</w:t>
                    </w:r>
                    <w:r>
                      <w:rPr>
                        <w:color w:val="231F20"/>
                        <w:spacing w:val="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w w:val="105"/>
                        <w:sz w:val="15"/>
                      </w:rPr>
                      <w:t>77</w:t>
                    </w:r>
                  </w:p>
                  <w:p w14:paraId="749032F4" w14:textId="77777777" w:rsidR="0036584E" w:rsidRDefault="0036584E" w:rsidP="0036584E">
                    <w:pPr>
                      <w:spacing w:before="0"/>
                      <w:ind w:left="23"/>
                      <w:rPr>
                        <w:sz w:val="15"/>
                      </w:rPr>
                    </w:pPr>
                    <w:hyperlink r:id="rId3">
                      <w:r>
                        <w:rPr>
                          <w:color w:val="231F20"/>
                          <w:spacing w:val="-2"/>
                          <w:w w:val="105"/>
                          <w:sz w:val="15"/>
                        </w:rPr>
                        <w:t>scqm@hi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15"/>
                        </w:rPr>
                        <w:t>n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15"/>
                        </w:rPr>
                        <w:t>.ch</w:t>
                      </w:r>
                    </w:hyperlink>
                    <w:r>
                      <w:rPr>
                        <w:color w:val="231F20"/>
                        <w:spacing w:val="-2"/>
                        <w:w w:val="105"/>
                        <w:sz w:val="15"/>
                      </w:rPr>
                      <w:t xml:space="preserve"> </w:t>
                    </w:r>
                    <w:hyperlink r:id="rId4">
                      <w:r>
                        <w:rPr>
                          <w:color w:val="231F20"/>
                          <w:spacing w:val="-2"/>
                          <w:w w:val="105"/>
                          <w:sz w:val="15"/>
                        </w:rPr>
                        <w:t>www.scqm.ch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</w:rPr>
      <w:drawing>
        <wp:anchor distT="152400" distB="152400" distL="152400" distR="152400" simplePos="0" relativeHeight="251671552" behindDoc="0" locked="0" layoutInCell="1" allowOverlap="1" wp14:anchorId="5B62F0C1" wp14:editId="6CE2E137">
          <wp:simplePos x="0" y="0"/>
          <wp:positionH relativeFrom="margin">
            <wp:posOffset>-289560</wp:posOffset>
          </wp:positionH>
          <wp:positionV relativeFrom="page">
            <wp:posOffset>9850554</wp:posOffset>
          </wp:positionV>
          <wp:extent cx="1354455" cy="687705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679282130" name="Picture 679282130" descr="RZ_Logo_SCQM_pos_ausgeschrieben_2023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Z_Logo_SCQM_pos_ausgeschrieben_2023.pdf" descr="RZ_Logo_SCQM_pos_ausgeschrieben_2023.pdf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354455" cy="687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5061B9" w14:textId="0A214504" w:rsidR="00396353" w:rsidRDefault="00944C5B" w:rsidP="00396353">
    <w:pPr>
      <w:pStyle w:val="Footer"/>
    </w:pPr>
    <w: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7609" w14:textId="77777777" w:rsidR="00336DCB" w:rsidRDefault="00336DCB">
      <w:pPr>
        <w:spacing w:before="0"/>
      </w:pPr>
      <w:r>
        <w:separator/>
      </w:r>
    </w:p>
  </w:footnote>
  <w:footnote w:type="continuationSeparator" w:id="0">
    <w:p w14:paraId="3A0C7452" w14:textId="77777777" w:rsidR="00336DCB" w:rsidRDefault="00336D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00A6" w14:textId="77777777" w:rsidR="004A0EF1" w:rsidRDefault="004A0E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6D76" w14:textId="77777777" w:rsidR="00871B03" w:rsidRPr="00B85782" w:rsidRDefault="00C300F6" w:rsidP="00871B03">
    <w:pPr>
      <w:pStyle w:val="SCQMTextNoSpacing"/>
      <w:tabs>
        <w:tab w:val="right" w:pos="9072"/>
      </w:tabs>
      <w:rPr>
        <w:sz w:val="15"/>
        <w:szCs w:val="15"/>
      </w:rPr>
    </w:pPr>
    <w:r>
      <w:rPr>
        <w:rFonts w:ascii="Times New Roman" w:hAnsi="Times New Roman"/>
        <w:noProof/>
      </w:rPr>
      <w:drawing>
        <wp:anchor distT="152400" distB="152400" distL="152400" distR="152400" simplePos="0" relativeHeight="251659264" behindDoc="0" locked="0" layoutInCell="1" allowOverlap="1" wp14:anchorId="30D88A7B" wp14:editId="7E454DE6">
          <wp:simplePos x="0" y="0"/>
          <wp:positionH relativeFrom="margin">
            <wp:posOffset>4276577</wp:posOffset>
          </wp:positionH>
          <wp:positionV relativeFrom="page">
            <wp:posOffset>513654</wp:posOffset>
          </wp:positionV>
          <wp:extent cx="1765300" cy="92710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" name="Picture 2" descr="RZ_Logo_SCQM_pos_ausgeschrieben_2023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Z_Logo_SCQM_pos_ausgeschrieben_2023.pdf" descr="RZ_Logo_SCQM_pos_ausgeschrieben_2023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300" cy="927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71B03">
      <w:tab/>
    </w:r>
  </w:p>
  <w:p w14:paraId="6D21132B" w14:textId="77777777" w:rsidR="00871B03" w:rsidRDefault="00871B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1AF5" w14:textId="77777777" w:rsidR="00BE34AB" w:rsidRDefault="00BE34AB">
    <w:pPr>
      <w:pStyle w:val="Header"/>
    </w:pPr>
  </w:p>
  <w:p w14:paraId="001726B9" w14:textId="77777777" w:rsidR="00BE34AB" w:rsidRDefault="00BE34AB">
    <w:pPr>
      <w:pStyle w:val="Header"/>
    </w:pPr>
  </w:p>
  <w:p w14:paraId="0BF0C13A" w14:textId="67A35595" w:rsidR="00BE34AB" w:rsidRPr="00E72A0F" w:rsidRDefault="00BE34AB">
    <w:pPr>
      <w:pStyle w:val="Header"/>
      <w:rPr>
        <w:color w:val="FF0000"/>
      </w:rPr>
    </w:pPr>
    <w:r w:rsidRPr="00E72A0F">
      <w:rPr>
        <w:color w:val="FF0000"/>
      </w:rPr>
      <w:t>Logo Institution</w:t>
    </w:r>
  </w:p>
  <w:p w14:paraId="0AA148D0" w14:textId="77777777" w:rsidR="00BE34AB" w:rsidRDefault="00BE3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2A2C"/>
    <w:multiLevelType w:val="multilevel"/>
    <w:tmpl w:val="AA2CDA82"/>
    <w:styleLink w:val="CurrentList3"/>
    <w:lvl w:ilvl="0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8" w:hanging="1440"/>
      </w:pPr>
      <w:rPr>
        <w:rFonts w:hint="default"/>
      </w:rPr>
    </w:lvl>
  </w:abstractNum>
  <w:abstractNum w:abstractNumId="1" w15:restartNumberingAfterBreak="0">
    <w:nsid w:val="0CB4136F"/>
    <w:multiLevelType w:val="multilevel"/>
    <w:tmpl w:val="62EA42FE"/>
    <w:styleLink w:val="CurrentList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F322C6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847D3F"/>
    <w:multiLevelType w:val="multilevel"/>
    <w:tmpl w:val="A880A83A"/>
    <w:styleLink w:val="CurrentList4"/>
    <w:lvl w:ilvl="0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8" w:hanging="1440"/>
      </w:pPr>
      <w:rPr>
        <w:rFonts w:hint="default"/>
      </w:rPr>
    </w:lvl>
  </w:abstractNum>
  <w:abstractNum w:abstractNumId="4" w15:restartNumberingAfterBreak="0">
    <w:nsid w:val="15493F95"/>
    <w:multiLevelType w:val="hybridMultilevel"/>
    <w:tmpl w:val="438CA7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0A70"/>
    <w:multiLevelType w:val="hybridMultilevel"/>
    <w:tmpl w:val="9F60B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71775"/>
    <w:multiLevelType w:val="multilevel"/>
    <w:tmpl w:val="FDA2F5E4"/>
    <w:styleLink w:val="CurrentList2"/>
    <w:lvl w:ilvl="0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8" w:hanging="1440"/>
      </w:pPr>
      <w:rPr>
        <w:rFonts w:hint="default"/>
      </w:rPr>
    </w:lvl>
  </w:abstractNum>
  <w:abstractNum w:abstractNumId="7" w15:restartNumberingAfterBreak="0">
    <w:nsid w:val="297475C2"/>
    <w:multiLevelType w:val="multilevel"/>
    <w:tmpl w:val="D9EC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F8B2D35"/>
    <w:multiLevelType w:val="multilevel"/>
    <w:tmpl w:val="1582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D34F9"/>
    <w:multiLevelType w:val="hybridMultilevel"/>
    <w:tmpl w:val="C842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34D41"/>
    <w:multiLevelType w:val="hybridMultilevel"/>
    <w:tmpl w:val="69DA3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931DB"/>
    <w:multiLevelType w:val="multilevel"/>
    <w:tmpl w:val="C0CE4468"/>
    <w:styleLink w:val="AktuelleList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E5341"/>
    <w:multiLevelType w:val="hybridMultilevel"/>
    <w:tmpl w:val="902A1F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B6BA0"/>
    <w:multiLevelType w:val="hybridMultilevel"/>
    <w:tmpl w:val="77905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340B0"/>
    <w:multiLevelType w:val="hybridMultilevel"/>
    <w:tmpl w:val="CD000738"/>
    <w:lvl w:ilvl="0" w:tplc="8A36A5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053E4F"/>
    <w:multiLevelType w:val="hybridMultilevel"/>
    <w:tmpl w:val="4E2A0D20"/>
    <w:lvl w:ilvl="0" w:tplc="62E0B4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23E4F"/>
    <w:multiLevelType w:val="multilevel"/>
    <w:tmpl w:val="0407001D"/>
    <w:styleLink w:val="AktuelleList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5C402ED"/>
    <w:multiLevelType w:val="multilevel"/>
    <w:tmpl w:val="7C8A3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2"/>
      <w:lvlJc w:val="left"/>
      <w:pPr>
        <w:ind w:left="1152" w:hanging="432"/>
      </w:pPr>
      <w:rPr>
        <w:rFonts w:ascii="Helvetica Neue Thin" w:hAnsi="Helvetica Neue Thin" w:hint="default"/>
      </w:rPr>
    </w:lvl>
    <w:lvl w:ilvl="2">
      <w:start w:val="1"/>
      <w:numFmt w:val="lowerLetter"/>
      <w:lvlText w:val="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AA40CFD"/>
    <w:multiLevelType w:val="multilevel"/>
    <w:tmpl w:val="074AE0D0"/>
    <w:styleLink w:val="CurrentList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5C236638"/>
    <w:multiLevelType w:val="hybridMultilevel"/>
    <w:tmpl w:val="6B5E56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E3AE9"/>
    <w:multiLevelType w:val="hybridMultilevel"/>
    <w:tmpl w:val="97B23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44D34"/>
    <w:multiLevelType w:val="hybridMultilevel"/>
    <w:tmpl w:val="189C65C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FC2B6A"/>
    <w:multiLevelType w:val="hybridMultilevel"/>
    <w:tmpl w:val="986E22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5579A2"/>
    <w:multiLevelType w:val="multilevel"/>
    <w:tmpl w:val="2A46418A"/>
    <w:lvl w:ilvl="0">
      <w:start w:val="1"/>
      <w:numFmt w:val="bullet"/>
      <w:pStyle w:val="SCQMAufzhlung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E869C8"/>
    <w:multiLevelType w:val="multilevel"/>
    <w:tmpl w:val="658AEDD6"/>
    <w:styleLink w:val="AktuelleList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152" w:hanging="432"/>
      </w:pPr>
      <w:rPr>
        <w:rFonts w:ascii="Helvetica Neue Thin" w:hAnsi="Helvetica Neue Thin" w:hint="default"/>
      </w:rPr>
    </w:lvl>
    <w:lvl w:ilvl="2">
      <w:start w:val="1"/>
      <w:numFmt w:val="lowerLetter"/>
      <w:lvlText w:val="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6E0B70F4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113272C"/>
    <w:multiLevelType w:val="multilevel"/>
    <w:tmpl w:val="4BFC5E0C"/>
    <w:lvl w:ilvl="0">
      <w:start w:val="1"/>
      <w:numFmt w:val="decimal"/>
      <w:pStyle w:val="SCQMberschrift1"/>
      <w:lvlText w:val="%1."/>
      <w:lvlJc w:val="left"/>
      <w:pPr>
        <w:ind w:left="348" w:hanging="360"/>
      </w:pPr>
      <w:rPr>
        <w:rFonts w:hint="default"/>
      </w:rPr>
    </w:lvl>
    <w:lvl w:ilvl="1">
      <w:start w:val="1"/>
      <w:numFmt w:val="decimal"/>
      <w:pStyle w:val="SCQMberschrift2"/>
      <w:lvlText w:val="%1.%2."/>
      <w:lvlJc w:val="left"/>
      <w:pPr>
        <w:ind w:left="780" w:hanging="432"/>
      </w:pPr>
      <w:rPr>
        <w:rFonts w:hint="default"/>
      </w:rPr>
    </w:lvl>
    <w:lvl w:ilvl="2">
      <w:start w:val="1"/>
      <w:numFmt w:val="decimal"/>
      <w:pStyle w:val="SCQMberschrift3"/>
      <w:lvlText w:val="%1.%2.%3."/>
      <w:lvlJc w:val="left"/>
      <w:pPr>
        <w:ind w:left="1212" w:hanging="504"/>
      </w:pPr>
    </w:lvl>
    <w:lvl w:ilvl="3">
      <w:start w:val="1"/>
      <w:numFmt w:val="decimal"/>
      <w:pStyle w:val="SCQMberschrift4"/>
      <w:lvlText w:val="%1.%2.%3.%4."/>
      <w:lvlJc w:val="left"/>
      <w:pPr>
        <w:ind w:left="17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8" w:hanging="1440"/>
      </w:pPr>
      <w:rPr>
        <w:rFonts w:hint="default"/>
      </w:rPr>
    </w:lvl>
  </w:abstractNum>
  <w:abstractNum w:abstractNumId="27" w15:restartNumberingAfterBreak="0">
    <w:nsid w:val="718B2FDC"/>
    <w:multiLevelType w:val="hybridMultilevel"/>
    <w:tmpl w:val="7AF8F5D2"/>
    <w:lvl w:ilvl="0" w:tplc="E5A4551A">
      <w:start w:val="1"/>
      <w:numFmt w:val="decimal"/>
      <w:pStyle w:val="SCQMAufzhlungNumbers"/>
      <w:lvlText w:val="%1."/>
      <w:lvlJc w:val="left"/>
      <w:pPr>
        <w:ind w:left="1440" w:hanging="360"/>
      </w:pPr>
    </w:lvl>
    <w:lvl w:ilvl="1" w:tplc="8A36A59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7B6C0C"/>
    <w:multiLevelType w:val="multilevel"/>
    <w:tmpl w:val="95FAFD2C"/>
    <w:styleLink w:val="CurrentList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7CE82CAC"/>
    <w:multiLevelType w:val="hybridMultilevel"/>
    <w:tmpl w:val="3634DA86"/>
    <w:lvl w:ilvl="0" w:tplc="54ACE3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470050782">
    <w:abstractNumId w:val="17"/>
  </w:num>
  <w:num w:numId="2" w16cid:durableId="1502164236">
    <w:abstractNumId w:val="11"/>
  </w:num>
  <w:num w:numId="3" w16cid:durableId="1859855126">
    <w:abstractNumId w:val="24"/>
  </w:num>
  <w:num w:numId="4" w16cid:durableId="1216619657">
    <w:abstractNumId w:val="16"/>
  </w:num>
  <w:num w:numId="5" w16cid:durableId="420222544">
    <w:abstractNumId w:val="23"/>
  </w:num>
  <w:num w:numId="6" w16cid:durableId="70589579">
    <w:abstractNumId w:val="7"/>
  </w:num>
  <w:num w:numId="7" w16cid:durableId="1727414735">
    <w:abstractNumId w:val="25"/>
  </w:num>
  <w:num w:numId="8" w16cid:durableId="1755396128">
    <w:abstractNumId w:val="26"/>
  </w:num>
  <w:num w:numId="9" w16cid:durableId="736513992">
    <w:abstractNumId w:val="6"/>
  </w:num>
  <w:num w:numId="10" w16cid:durableId="459301198">
    <w:abstractNumId w:val="0"/>
  </w:num>
  <w:num w:numId="11" w16cid:durableId="857891020">
    <w:abstractNumId w:val="3"/>
  </w:num>
  <w:num w:numId="12" w16cid:durableId="1448307270">
    <w:abstractNumId w:val="28"/>
  </w:num>
  <w:num w:numId="13" w16cid:durableId="1739670553">
    <w:abstractNumId w:val="27"/>
  </w:num>
  <w:num w:numId="14" w16cid:durableId="750659609">
    <w:abstractNumId w:val="2"/>
  </w:num>
  <w:num w:numId="15" w16cid:durableId="1126461037">
    <w:abstractNumId w:val="22"/>
  </w:num>
  <w:num w:numId="16" w16cid:durableId="1905098007">
    <w:abstractNumId w:val="10"/>
  </w:num>
  <w:num w:numId="17" w16cid:durableId="18320659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2631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2658217">
    <w:abstractNumId w:val="29"/>
  </w:num>
  <w:num w:numId="20" w16cid:durableId="1218005199">
    <w:abstractNumId w:val="27"/>
  </w:num>
  <w:num w:numId="21" w16cid:durableId="194393923">
    <w:abstractNumId w:val="20"/>
  </w:num>
  <w:num w:numId="22" w16cid:durableId="87820537">
    <w:abstractNumId w:val="27"/>
    <w:lvlOverride w:ilvl="0">
      <w:startOverride w:val="1"/>
    </w:lvlOverride>
  </w:num>
  <w:num w:numId="23" w16cid:durableId="1651983808">
    <w:abstractNumId w:val="27"/>
    <w:lvlOverride w:ilvl="0">
      <w:startOverride w:val="1"/>
    </w:lvlOverride>
  </w:num>
  <w:num w:numId="24" w16cid:durableId="364908818">
    <w:abstractNumId w:val="14"/>
  </w:num>
  <w:num w:numId="25" w16cid:durableId="1768308397">
    <w:abstractNumId w:val="19"/>
  </w:num>
  <w:num w:numId="26" w16cid:durableId="838152182">
    <w:abstractNumId w:val="4"/>
  </w:num>
  <w:num w:numId="27" w16cid:durableId="554781638">
    <w:abstractNumId w:val="12"/>
  </w:num>
  <w:num w:numId="28" w16cid:durableId="1060790629">
    <w:abstractNumId w:val="21"/>
  </w:num>
  <w:num w:numId="29" w16cid:durableId="600450510">
    <w:abstractNumId w:val="27"/>
    <w:lvlOverride w:ilvl="0">
      <w:startOverride w:val="1"/>
    </w:lvlOverride>
  </w:num>
  <w:num w:numId="30" w16cid:durableId="862784037">
    <w:abstractNumId w:val="27"/>
    <w:lvlOverride w:ilvl="0">
      <w:startOverride w:val="1"/>
    </w:lvlOverride>
  </w:num>
  <w:num w:numId="31" w16cid:durableId="615454325">
    <w:abstractNumId w:val="27"/>
    <w:lvlOverride w:ilvl="0">
      <w:startOverride w:val="1"/>
    </w:lvlOverride>
  </w:num>
  <w:num w:numId="32" w16cid:durableId="1243368924">
    <w:abstractNumId w:val="27"/>
    <w:lvlOverride w:ilvl="0">
      <w:startOverride w:val="1"/>
    </w:lvlOverride>
  </w:num>
  <w:num w:numId="33" w16cid:durableId="1613051749">
    <w:abstractNumId w:val="27"/>
    <w:lvlOverride w:ilvl="0">
      <w:startOverride w:val="1"/>
    </w:lvlOverride>
  </w:num>
  <w:num w:numId="34" w16cid:durableId="1105658780">
    <w:abstractNumId w:val="8"/>
  </w:num>
  <w:num w:numId="35" w16cid:durableId="1488589748">
    <w:abstractNumId w:val="9"/>
  </w:num>
  <w:num w:numId="36" w16cid:durableId="1281956391">
    <w:abstractNumId w:val="5"/>
  </w:num>
  <w:num w:numId="37" w16cid:durableId="1652908142">
    <w:abstractNumId w:val="27"/>
    <w:lvlOverride w:ilvl="0">
      <w:startOverride w:val="1"/>
    </w:lvlOverride>
  </w:num>
  <w:num w:numId="38" w16cid:durableId="10061272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6072606">
    <w:abstractNumId w:val="18"/>
  </w:num>
  <w:num w:numId="40" w16cid:durableId="5891206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92241371">
    <w:abstractNumId w:val="1"/>
  </w:num>
  <w:num w:numId="42" w16cid:durableId="10476864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34976739">
    <w:abstractNumId w:val="27"/>
    <w:lvlOverride w:ilvl="0">
      <w:startOverride w:val="1"/>
    </w:lvlOverride>
  </w:num>
  <w:num w:numId="44" w16cid:durableId="59524230">
    <w:abstractNumId w:val="27"/>
    <w:lvlOverride w:ilvl="0">
      <w:startOverride w:val="1"/>
    </w:lvlOverride>
  </w:num>
  <w:num w:numId="45" w16cid:durableId="1473789">
    <w:abstractNumId w:val="27"/>
    <w:lvlOverride w:ilvl="0">
      <w:startOverride w:val="1"/>
    </w:lvlOverride>
  </w:num>
  <w:num w:numId="46" w16cid:durableId="2099325147">
    <w:abstractNumId w:val="27"/>
    <w:lvlOverride w:ilvl="0">
      <w:startOverride w:val="1"/>
    </w:lvlOverride>
  </w:num>
  <w:num w:numId="47" w16cid:durableId="298152015">
    <w:abstractNumId w:val="27"/>
    <w:lvlOverride w:ilvl="0">
      <w:startOverride w:val="1"/>
    </w:lvlOverride>
  </w:num>
  <w:num w:numId="48" w16cid:durableId="130556658">
    <w:abstractNumId w:val="15"/>
  </w:num>
  <w:num w:numId="49" w16cid:durableId="1150708361">
    <w:abstractNumId w:val="27"/>
    <w:lvlOverride w:ilvl="0">
      <w:startOverride w:val="1"/>
    </w:lvlOverride>
  </w:num>
  <w:num w:numId="50" w16cid:durableId="1951621572">
    <w:abstractNumId w:val="13"/>
  </w:num>
  <w:num w:numId="51" w16cid:durableId="280232359">
    <w:abstractNumId w:val="23"/>
  </w:num>
  <w:num w:numId="52" w16cid:durableId="282149859">
    <w:abstractNumId w:val="23"/>
  </w:num>
  <w:num w:numId="53" w16cid:durableId="1583685760">
    <w:abstractNumId w:val="23"/>
  </w:num>
  <w:num w:numId="54" w16cid:durableId="9303590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5B"/>
    <w:rsid w:val="00004A6D"/>
    <w:rsid w:val="00007AA4"/>
    <w:rsid w:val="00011462"/>
    <w:rsid w:val="0004032B"/>
    <w:rsid w:val="00047C17"/>
    <w:rsid w:val="000524FF"/>
    <w:rsid w:val="00071AB4"/>
    <w:rsid w:val="000A1513"/>
    <w:rsid w:val="000D69C7"/>
    <w:rsid w:val="000E3C0A"/>
    <w:rsid w:val="000F5B7F"/>
    <w:rsid w:val="001128BA"/>
    <w:rsid w:val="001715FF"/>
    <w:rsid w:val="00196060"/>
    <w:rsid w:val="001A2BC7"/>
    <w:rsid w:val="001A5CAF"/>
    <w:rsid w:val="001B31C1"/>
    <w:rsid w:val="001C2F22"/>
    <w:rsid w:val="001D68CF"/>
    <w:rsid w:val="00204CA0"/>
    <w:rsid w:val="00205B76"/>
    <w:rsid w:val="002209C7"/>
    <w:rsid w:val="002243AA"/>
    <w:rsid w:val="002516FE"/>
    <w:rsid w:val="002540B3"/>
    <w:rsid w:val="00263B3F"/>
    <w:rsid w:val="00291C47"/>
    <w:rsid w:val="002A6597"/>
    <w:rsid w:val="002B1C81"/>
    <w:rsid w:val="002B7B3D"/>
    <w:rsid w:val="002E7F54"/>
    <w:rsid w:val="00326E9B"/>
    <w:rsid w:val="00336DCB"/>
    <w:rsid w:val="00343B55"/>
    <w:rsid w:val="00344E1E"/>
    <w:rsid w:val="003465CA"/>
    <w:rsid w:val="0036584E"/>
    <w:rsid w:val="00366E73"/>
    <w:rsid w:val="0037673E"/>
    <w:rsid w:val="00380FDD"/>
    <w:rsid w:val="00381852"/>
    <w:rsid w:val="00395E36"/>
    <w:rsid w:val="00396353"/>
    <w:rsid w:val="0039763A"/>
    <w:rsid w:val="00411BF5"/>
    <w:rsid w:val="00432BB1"/>
    <w:rsid w:val="00437926"/>
    <w:rsid w:val="00457FD5"/>
    <w:rsid w:val="00462D69"/>
    <w:rsid w:val="00464587"/>
    <w:rsid w:val="004A0EF1"/>
    <w:rsid w:val="004A2DF5"/>
    <w:rsid w:val="004D2AFB"/>
    <w:rsid w:val="0050163B"/>
    <w:rsid w:val="00516A33"/>
    <w:rsid w:val="00526F79"/>
    <w:rsid w:val="00532851"/>
    <w:rsid w:val="0054041A"/>
    <w:rsid w:val="0054101E"/>
    <w:rsid w:val="00564771"/>
    <w:rsid w:val="0057192A"/>
    <w:rsid w:val="00571F0D"/>
    <w:rsid w:val="00586CFB"/>
    <w:rsid w:val="00595AB3"/>
    <w:rsid w:val="00596566"/>
    <w:rsid w:val="005B10C0"/>
    <w:rsid w:val="005E78E6"/>
    <w:rsid w:val="005F6F27"/>
    <w:rsid w:val="006034C0"/>
    <w:rsid w:val="006103D4"/>
    <w:rsid w:val="00613C13"/>
    <w:rsid w:val="00616102"/>
    <w:rsid w:val="006225B9"/>
    <w:rsid w:val="0067240B"/>
    <w:rsid w:val="006B0F4A"/>
    <w:rsid w:val="00723C0A"/>
    <w:rsid w:val="007466A5"/>
    <w:rsid w:val="007539C6"/>
    <w:rsid w:val="00753AD0"/>
    <w:rsid w:val="00757853"/>
    <w:rsid w:val="00777041"/>
    <w:rsid w:val="007D3525"/>
    <w:rsid w:val="007F1F38"/>
    <w:rsid w:val="00803B0B"/>
    <w:rsid w:val="008303AF"/>
    <w:rsid w:val="00834701"/>
    <w:rsid w:val="00842AEA"/>
    <w:rsid w:val="008542A2"/>
    <w:rsid w:val="00871B03"/>
    <w:rsid w:val="0089032F"/>
    <w:rsid w:val="008E5BC3"/>
    <w:rsid w:val="00902637"/>
    <w:rsid w:val="00932C8E"/>
    <w:rsid w:val="0093561E"/>
    <w:rsid w:val="00944C5B"/>
    <w:rsid w:val="0095598C"/>
    <w:rsid w:val="009851D1"/>
    <w:rsid w:val="009874BE"/>
    <w:rsid w:val="00990EB7"/>
    <w:rsid w:val="00993CC4"/>
    <w:rsid w:val="009A2CF4"/>
    <w:rsid w:val="009C25F4"/>
    <w:rsid w:val="009D2B00"/>
    <w:rsid w:val="009E6C2B"/>
    <w:rsid w:val="009F28CD"/>
    <w:rsid w:val="00A130D9"/>
    <w:rsid w:val="00A17E97"/>
    <w:rsid w:val="00A439AA"/>
    <w:rsid w:val="00A6113F"/>
    <w:rsid w:val="00AE1846"/>
    <w:rsid w:val="00AE307F"/>
    <w:rsid w:val="00AE3C5B"/>
    <w:rsid w:val="00AF2F17"/>
    <w:rsid w:val="00B03ABF"/>
    <w:rsid w:val="00B22408"/>
    <w:rsid w:val="00B2756E"/>
    <w:rsid w:val="00B2798B"/>
    <w:rsid w:val="00B338A7"/>
    <w:rsid w:val="00B51A41"/>
    <w:rsid w:val="00B768A1"/>
    <w:rsid w:val="00B8490F"/>
    <w:rsid w:val="00B85782"/>
    <w:rsid w:val="00B91C0D"/>
    <w:rsid w:val="00B95BB1"/>
    <w:rsid w:val="00BB6621"/>
    <w:rsid w:val="00BD10DE"/>
    <w:rsid w:val="00BE207E"/>
    <w:rsid w:val="00BE34AB"/>
    <w:rsid w:val="00BF3CD1"/>
    <w:rsid w:val="00BF700A"/>
    <w:rsid w:val="00BF7BB4"/>
    <w:rsid w:val="00C00A2E"/>
    <w:rsid w:val="00C06F8B"/>
    <w:rsid w:val="00C2500A"/>
    <w:rsid w:val="00C26247"/>
    <w:rsid w:val="00C300F6"/>
    <w:rsid w:val="00C34790"/>
    <w:rsid w:val="00C6623C"/>
    <w:rsid w:val="00C77926"/>
    <w:rsid w:val="00C9046E"/>
    <w:rsid w:val="00C90F38"/>
    <w:rsid w:val="00C90F5D"/>
    <w:rsid w:val="00C96F83"/>
    <w:rsid w:val="00CA34C7"/>
    <w:rsid w:val="00CE20F8"/>
    <w:rsid w:val="00CF0DEF"/>
    <w:rsid w:val="00D00BAA"/>
    <w:rsid w:val="00D17A69"/>
    <w:rsid w:val="00D32EC0"/>
    <w:rsid w:val="00D57318"/>
    <w:rsid w:val="00D72212"/>
    <w:rsid w:val="00D8785C"/>
    <w:rsid w:val="00DA366D"/>
    <w:rsid w:val="00DA6817"/>
    <w:rsid w:val="00DE6F18"/>
    <w:rsid w:val="00DF0B49"/>
    <w:rsid w:val="00DF1552"/>
    <w:rsid w:val="00E10572"/>
    <w:rsid w:val="00E17DD3"/>
    <w:rsid w:val="00E21F06"/>
    <w:rsid w:val="00E342A2"/>
    <w:rsid w:val="00E52DEC"/>
    <w:rsid w:val="00E70129"/>
    <w:rsid w:val="00E72A0F"/>
    <w:rsid w:val="00E73B58"/>
    <w:rsid w:val="00E76B64"/>
    <w:rsid w:val="00E9581D"/>
    <w:rsid w:val="00EB1C4A"/>
    <w:rsid w:val="00EB57CB"/>
    <w:rsid w:val="00EB757B"/>
    <w:rsid w:val="00EC13E8"/>
    <w:rsid w:val="00EE4052"/>
    <w:rsid w:val="00F31A63"/>
    <w:rsid w:val="00F702A0"/>
    <w:rsid w:val="00F71322"/>
    <w:rsid w:val="00F85B53"/>
    <w:rsid w:val="00FB0D73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04D21"/>
  <w15:chartTrackingRefBased/>
  <w15:docId w15:val="{130A5BCD-5469-B443-9805-E49035EF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5BC3"/>
    <w:pPr>
      <w:spacing w:before="120"/>
      <w:jc w:val="both"/>
    </w:pPr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B2798B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2798B"/>
    <w:pPr>
      <w:keepNext/>
      <w:keepLines/>
      <w:numPr>
        <w:ilvl w:val="1"/>
        <w:numId w:val="1"/>
      </w:numPr>
      <w:spacing w:before="4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5B9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EB7"/>
    <w:pPr>
      <w:keepNext/>
      <w:keepLines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QMberschrift1">
    <w:name w:val="SCQM Überschrift 1"/>
    <w:basedOn w:val="Heading1"/>
    <w:next w:val="SCQMText"/>
    <w:qFormat/>
    <w:rsid w:val="00D32EC0"/>
    <w:pPr>
      <w:numPr>
        <w:numId w:val="8"/>
      </w:numPr>
      <w:spacing w:after="240"/>
    </w:pPr>
    <w:rPr>
      <w:rFonts w:ascii="Helvetica" w:hAnsi="Helvetica" w:cs="Times New Roman (Überschriften"/>
      <w:color w:val="416896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279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QMberschrift2">
    <w:name w:val="SCQM Überschrift 2"/>
    <w:basedOn w:val="Heading2"/>
    <w:next w:val="SCQMText"/>
    <w:qFormat/>
    <w:rsid w:val="00D32EC0"/>
    <w:pPr>
      <w:numPr>
        <w:numId w:val="8"/>
      </w:numPr>
      <w:spacing w:before="240" w:after="120"/>
      <w:jc w:val="both"/>
    </w:pPr>
    <w:rPr>
      <w:rFonts w:ascii="Helvetica" w:hAnsi="Helvetica"/>
      <w:color w:val="41689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9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CQMberschrift3">
    <w:name w:val="SCQM Überschrift 3"/>
    <w:basedOn w:val="Heading3"/>
    <w:next w:val="SCQMText"/>
    <w:qFormat/>
    <w:rsid w:val="00D32EC0"/>
    <w:pPr>
      <w:numPr>
        <w:ilvl w:val="2"/>
        <w:numId w:val="8"/>
      </w:numPr>
      <w:spacing w:after="120"/>
    </w:pPr>
    <w:rPr>
      <w:rFonts w:ascii="Helvetica" w:hAnsi="Helvetica"/>
      <w:color w:val="416896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98B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CQMText">
    <w:name w:val="SCQM Text"/>
    <w:basedOn w:val="Normal"/>
    <w:qFormat/>
    <w:rsid w:val="00D32EC0"/>
    <w:pPr>
      <w:spacing w:after="240" w:line="240" w:lineRule="exact"/>
    </w:pPr>
    <w:rPr>
      <w:rFonts w:cs="Times New Roman (Body CS)"/>
      <w:color w:val="000000"/>
    </w:rPr>
  </w:style>
  <w:style w:type="numbering" w:customStyle="1" w:styleId="AktuelleListe1">
    <w:name w:val="Aktuelle Liste1"/>
    <w:uiPriority w:val="99"/>
    <w:rsid w:val="00586CFB"/>
    <w:pPr>
      <w:numPr>
        <w:numId w:val="2"/>
      </w:numPr>
    </w:pPr>
  </w:style>
  <w:style w:type="numbering" w:customStyle="1" w:styleId="AktuelleListe2">
    <w:name w:val="Aktuelle Liste2"/>
    <w:uiPriority w:val="99"/>
    <w:rsid w:val="00586CFB"/>
    <w:pPr>
      <w:numPr>
        <w:numId w:val="3"/>
      </w:numPr>
    </w:pPr>
  </w:style>
  <w:style w:type="numbering" w:customStyle="1" w:styleId="AktuelleListe3">
    <w:name w:val="Aktuelle Liste3"/>
    <w:uiPriority w:val="99"/>
    <w:rsid w:val="006225B9"/>
    <w:pPr>
      <w:numPr>
        <w:numId w:val="4"/>
      </w:numPr>
    </w:pPr>
  </w:style>
  <w:style w:type="paragraph" w:customStyle="1" w:styleId="SCQMAufzhlungBullet">
    <w:name w:val="SCQM Aufzählung Bullet"/>
    <w:basedOn w:val="SCQMText"/>
    <w:next w:val="SCQMText"/>
    <w:qFormat/>
    <w:rsid w:val="00902637"/>
    <w:pPr>
      <w:numPr>
        <w:numId w:val="5"/>
      </w:numPr>
      <w:tabs>
        <w:tab w:val="left" w:pos="567"/>
      </w:tabs>
      <w:spacing w:line="240" w:lineRule="auto"/>
      <w:ind w:left="927"/>
      <w:contextualSpacing/>
    </w:pPr>
    <w:rPr>
      <w:lang w:eastAsia="de-DE"/>
    </w:rPr>
  </w:style>
  <w:style w:type="character" w:styleId="Hyperlink">
    <w:name w:val="Hyperlink"/>
    <w:aliases w:val="Hyperlink SCQM,Hyperlink SCQM1,Hyperlink SCQM2,Hyperlink SCQM11,Hyperlink SCQM3,Hyperlink SCQM12,Hyperlink SCQM4,Hyperlink SCQM13,Hyperlink SCQM5,Hyperlink SCQM14,Hyperlink SCQM6,Hyperlink SCQM15,Hyperlink SCQM7,Hyperlink SCQM16"/>
    <w:basedOn w:val="DefaultParagraphFont"/>
    <w:uiPriority w:val="99"/>
    <w:unhideWhenUsed/>
    <w:rsid w:val="00380FDD"/>
    <w:rPr>
      <w:rFonts w:ascii="Helvetica" w:hAnsi="Helvetica"/>
      <w:color w:val="416896"/>
      <w:sz w:val="24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85782"/>
    <w:pPr>
      <w:spacing w:before="0" w:after="200" w:line="360" w:lineRule="auto"/>
      <w:jc w:val="left"/>
    </w:pPr>
    <w:rPr>
      <w:i/>
      <w:iCs/>
      <w:color w:val="000000" w:themeColor="text1"/>
      <w:sz w:val="18"/>
      <w:szCs w:val="18"/>
    </w:rPr>
  </w:style>
  <w:style w:type="paragraph" w:customStyle="1" w:styleId="SCQMAufzhlungNumbers">
    <w:name w:val="SCQM Aufzählung Numbers"/>
    <w:basedOn w:val="SCQMAufzhlungBullet"/>
    <w:qFormat/>
    <w:rsid w:val="0054041A"/>
    <w:pPr>
      <w:numPr>
        <w:numId w:val="20"/>
      </w:numPr>
      <w:contextualSpacing w:val="0"/>
    </w:pPr>
  </w:style>
  <w:style w:type="character" w:styleId="SubtleEmphasis">
    <w:name w:val="Subtle Emphasis"/>
    <w:basedOn w:val="DefaultParagraphFont"/>
    <w:uiPriority w:val="19"/>
    <w:rsid w:val="00990EB7"/>
    <w:rPr>
      <w:i/>
      <w:iCs/>
      <w:color w:val="404040" w:themeColor="text1" w:themeTint="BF"/>
    </w:rPr>
  </w:style>
  <w:style w:type="paragraph" w:styleId="NoSpacing">
    <w:name w:val="No Spacing"/>
    <w:uiPriority w:val="1"/>
    <w:rsid w:val="00990EB7"/>
  </w:style>
  <w:style w:type="paragraph" w:customStyle="1" w:styleId="SCQMEmphasis">
    <w:name w:val="SCQM Emphasis"/>
    <w:basedOn w:val="SCQMText"/>
    <w:qFormat/>
    <w:rsid w:val="00D32EC0"/>
    <w:rPr>
      <w:i/>
    </w:rPr>
  </w:style>
  <w:style w:type="character" w:styleId="IntenseEmphasis">
    <w:name w:val="Intense Emphasis"/>
    <w:basedOn w:val="DefaultParagraphFont"/>
    <w:uiPriority w:val="21"/>
    <w:rsid w:val="00990EB7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rsid w:val="00990EB7"/>
    <w:rPr>
      <w:b/>
      <w:bCs/>
    </w:rPr>
  </w:style>
  <w:style w:type="paragraph" w:customStyle="1" w:styleId="SCQMIntenseEmphasis">
    <w:name w:val="SCQM Intense Emphasis"/>
    <w:basedOn w:val="SCQMEmphasis"/>
    <w:qFormat/>
    <w:rsid w:val="00990EB7"/>
    <w:rPr>
      <w:color w:val="416896"/>
    </w:rPr>
  </w:style>
  <w:style w:type="paragraph" w:styleId="Quote">
    <w:name w:val="Quote"/>
    <w:basedOn w:val="Normal"/>
    <w:next w:val="Normal"/>
    <w:link w:val="QuoteChar"/>
    <w:uiPriority w:val="29"/>
    <w:rsid w:val="00990EB7"/>
    <w:pPr>
      <w:spacing w:before="200" w:after="160"/>
      <w:ind w:left="864" w:right="864"/>
      <w:jc w:val="center"/>
    </w:pPr>
    <w:rPr>
      <w:rFonts w:asciiTheme="minorHAnsi" w:hAnsiTheme="minorHAnsi"/>
      <w:i/>
      <w:iCs/>
      <w:color w:val="404040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0E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990EB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90EB7"/>
    <w:rPr>
      <w:b/>
      <w:bCs/>
      <w:smallCaps/>
      <w:color w:val="4472C4" w:themeColor="accent1"/>
      <w:spacing w:val="5"/>
    </w:rPr>
  </w:style>
  <w:style w:type="table" w:styleId="TableGrid">
    <w:name w:val="Table Grid"/>
    <w:basedOn w:val="TableNormal"/>
    <w:uiPriority w:val="39"/>
    <w:rsid w:val="008E5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QMberschrift4">
    <w:name w:val="SCQM Überschrift 4"/>
    <w:basedOn w:val="Heading4"/>
    <w:next w:val="SCQMText"/>
    <w:qFormat/>
    <w:rsid w:val="001715FF"/>
    <w:pPr>
      <w:numPr>
        <w:ilvl w:val="3"/>
        <w:numId w:val="8"/>
      </w:numPr>
      <w:ind w:left="2066"/>
    </w:pPr>
    <w:rPr>
      <w:rFonts w:ascii="Helvetica" w:hAnsi="Helvetica"/>
      <w:i w:val="0"/>
      <w:color w:val="416896"/>
      <w:sz w:val="20"/>
    </w:rPr>
  </w:style>
  <w:style w:type="numbering" w:customStyle="1" w:styleId="CurrentList1">
    <w:name w:val="Current List1"/>
    <w:uiPriority w:val="99"/>
    <w:rsid w:val="00990EB7"/>
    <w:pPr>
      <w:numPr>
        <w:numId w:val="7"/>
      </w:numPr>
    </w:pPr>
  </w:style>
  <w:style w:type="numbering" w:customStyle="1" w:styleId="CurrentList2">
    <w:name w:val="Current List2"/>
    <w:uiPriority w:val="99"/>
    <w:rsid w:val="00990EB7"/>
    <w:pPr>
      <w:numPr>
        <w:numId w:val="9"/>
      </w:numPr>
    </w:pPr>
  </w:style>
  <w:style w:type="numbering" w:customStyle="1" w:styleId="CurrentList3">
    <w:name w:val="Current List3"/>
    <w:uiPriority w:val="99"/>
    <w:rsid w:val="00990EB7"/>
    <w:pPr>
      <w:numPr>
        <w:numId w:val="10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90E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CurrentList4">
    <w:name w:val="Current List4"/>
    <w:uiPriority w:val="99"/>
    <w:rsid w:val="00990EB7"/>
    <w:pPr>
      <w:numPr>
        <w:numId w:val="11"/>
      </w:numPr>
    </w:pPr>
  </w:style>
  <w:style w:type="numbering" w:customStyle="1" w:styleId="CurrentList5">
    <w:name w:val="Current List5"/>
    <w:uiPriority w:val="99"/>
    <w:rsid w:val="00990EB7"/>
    <w:pPr>
      <w:numPr>
        <w:numId w:val="12"/>
      </w:numPr>
    </w:pPr>
  </w:style>
  <w:style w:type="paragraph" w:customStyle="1" w:styleId="SCQMText13">
    <w:name w:val="SCQM Text13"/>
    <w:basedOn w:val="Normal"/>
    <w:rsid w:val="008E5BC3"/>
    <w:pPr>
      <w:spacing w:after="240" w:line="360" w:lineRule="auto"/>
      <w:contextualSpacing/>
    </w:pPr>
    <w:rPr>
      <w:rFonts w:ascii="Helvetica Light" w:hAnsi="Helvetica Light" w:cs="Times New Roman (Body CS)"/>
      <w:color w:val="000000"/>
    </w:rPr>
  </w:style>
  <w:style w:type="table" w:customStyle="1" w:styleId="Style1">
    <w:name w:val="Style1"/>
    <w:basedOn w:val="TableNormal"/>
    <w:uiPriority w:val="99"/>
    <w:rsid w:val="008E5BC3"/>
    <w:rPr>
      <w:rFonts w:ascii="Helvetica Light" w:hAnsi="Helvetica Light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QMTable">
    <w:name w:val="SCQM Table"/>
    <w:basedOn w:val="TableGrid1"/>
    <w:uiPriority w:val="99"/>
    <w:rsid w:val="008E5BC3"/>
    <w:rPr>
      <w:rFonts w:ascii="Helvetica Light" w:hAnsi="Helvetica Light"/>
      <w:sz w:val="20"/>
      <w:szCs w:val="20"/>
      <w:lang w:val="en-CH" w:eastAsia="en-GB"/>
    </w:rPr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CQMTableStyle1">
    <w:name w:val="SCQM Table Style 1"/>
    <w:basedOn w:val="TableGrid1"/>
    <w:uiPriority w:val="99"/>
    <w:rsid w:val="008E5BC3"/>
    <w:rPr>
      <w:rFonts w:ascii="Helvetica Light" w:hAnsi="Helvetica Light"/>
      <w:sz w:val="20"/>
      <w:szCs w:val="20"/>
      <w:lang w:val="en-CH" w:eastAsia="en-GB"/>
    </w:rPr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E5BC3"/>
    <w:pPr>
      <w:spacing w:before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E5B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CQMTextNoSpacing">
    <w:name w:val="SCQM Text No Spacing"/>
    <w:basedOn w:val="SCQMText"/>
    <w:qFormat/>
    <w:rsid w:val="002B7B3D"/>
    <w:pPr>
      <w:spacing w:before="0" w:after="0" w:line="360" w:lineRule="auto"/>
    </w:pPr>
  </w:style>
  <w:style w:type="paragraph" w:customStyle="1" w:styleId="SCQMberschrift11">
    <w:name w:val="SCQM Überschrift 11"/>
    <w:basedOn w:val="Heading1"/>
    <w:next w:val="Normal"/>
    <w:rsid w:val="00571F0D"/>
    <w:pPr>
      <w:spacing w:after="240"/>
      <w:ind w:left="714" w:hanging="357"/>
      <w:jc w:val="both"/>
    </w:pPr>
    <w:rPr>
      <w:rFonts w:ascii="Helvetica Light" w:hAnsi="Helvetica Light" w:cs="Times New Roman (Überschriften"/>
      <w:color w:val="416896"/>
      <w:sz w:val="28"/>
    </w:rPr>
  </w:style>
  <w:style w:type="paragraph" w:customStyle="1" w:styleId="SCQMText212">
    <w:name w:val="SCQM Text212"/>
    <w:basedOn w:val="Normal"/>
    <w:rsid w:val="00571F0D"/>
    <w:pPr>
      <w:spacing w:after="240" w:line="360" w:lineRule="auto"/>
      <w:contextualSpacing/>
    </w:pPr>
    <w:rPr>
      <w:rFonts w:ascii="Helvetica Light" w:hAnsi="Helvetica Light" w:cs="Times New Roman (Body CS)"/>
      <w:color w:val="000000"/>
    </w:rPr>
  </w:style>
  <w:style w:type="paragraph" w:customStyle="1" w:styleId="SCQMberschrift272">
    <w:name w:val="SCQM Überschrift 272"/>
    <w:basedOn w:val="Heading2"/>
    <w:next w:val="SCQMText"/>
    <w:rsid w:val="00571F0D"/>
    <w:pPr>
      <w:numPr>
        <w:ilvl w:val="0"/>
        <w:numId w:val="0"/>
      </w:numPr>
      <w:spacing w:after="120"/>
      <w:ind w:left="1151" w:hanging="431"/>
      <w:jc w:val="both"/>
    </w:pPr>
    <w:rPr>
      <w:rFonts w:ascii="Helvetica Light" w:hAnsi="Helvetica Light"/>
      <w:color w:val="416896"/>
      <w:sz w:val="24"/>
    </w:rPr>
  </w:style>
  <w:style w:type="paragraph" w:customStyle="1" w:styleId="SCQMText52">
    <w:name w:val="SCQM Text52"/>
    <w:basedOn w:val="Normal"/>
    <w:rsid w:val="00571F0D"/>
    <w:pPr>
      <w:spacing w:after="240" w:line="360" w:lineRule="auto"/>
      <w:contextualSpacing/>
    </w:pPr>
    <w:rPr>
      <w:rFonts w:ascii="Helvetica Light" w:hAnsi="Helvetica Light" w:cs="Times New Roman (Body CS)"/>
      <w:color w:val="000000"/>
    </w:rPr>
  </w:style>
  <w:style w:type="paragraph" w:customStyle="1" w:styleId="SCQMberschrift1912">
    <w:name w:val="SCQM Überschrift 1912"/>
    <w:basedOn w:val="Heading1"/>
    <w:next w:val="SCQMText"/>
    <w:rsid w:val="00571F0D"/>
    <w:pPr>
      <w:spacing w:after="240"/>
      <w:ind w:left="714" w:hanging="357"/>
      <w:jc w:val="both"/>
    </w:pPr>
    <w:rPr>
      <w:rFonts w:ascii="Helvetica Light" w:hAnsi="Helvetica Light" w:cs="Times New Roman (Überschriften"/>
      <w:color w:val="416896"/>
      <w:sz w:val="28"/>
    </w:rPr>
  </w:style>
  <w:style w:type="paragraph" w:customStyle="1" w:styleId="SCQMberschrift111">
    <w:name w:val="SCQM Überschrift 111"/>
    <w:basedOn w:val="Heading1"/>
    <w:next w:val="SCQMText"/>
    <w:rsid w:val="00571F0D"/>
    <w:pPr>
      <w:spacing w:after="240"/>
      <w:ind w:left="714" w:hanging="357"/>
      <w:jc w:val="both"/>
    </w:pPr>
    <w:rPr>
      <w:rFonts w:ascii="Helvetica Light" w:hAnsi="Helvetica Light" w:cs="Times New Roman (Überschriften"/>
      <w:color w:val="416896"/>
      <w:sz w:val="28"/>
    </w:rPr>
  </w:style>
  <w:style w:type="paragraph" w:customStyle="1" w:styleId="SCQMberschrift311">
    <w:name w:val="SCQM Überschrift 311"/>
    <w:basedOn w:val="Heading3"/>
    <w:next w:val="SCQMText"/>
    <w:rsid w:val="00571F0D"/>
    <w:pPr>
      <w:spacing w:after="120"/>
      <w:ind w:left="1582" w:hanging="505"/>
      <w:jc w:val="both"/>
    </w:pPr>
    <w:rPr>
      <w:rFonts w:ascii="Helvetica Light" w:hAnsi="Helvetica Light"/>
      <w:color w:val="416896"/>
      <w:sz w:val="20"/>
    </w:rPr>
  </w:style>
  <w:style w:type="paragraph" w:customStyle="1" w:styleId="SCQMberschrift222">
    <w:name w:val="SCQM Überschrift 222"/>
    <w:basedOn w:val="Heading2"/>
    <w:next w:val="SCQMText"/>
    <w:rsid w:val="00571F0D"/>
    <w:pPr>
      <w:numPr>
        <w:ilvl w:val="0"/>
        <w:numId w:val="0"/>
      </w:numPr>
      <w:spacing w:after="120"/>
      <w:ind w:left="1151" w:hanging="431"/>
      <w:jc w:val="both"/>
    </w:pPr>
    <w:rPr>
      <w:rFonts w:ascii="Helvetica Light" w:hAnsi="Helvetica Light"/>
      <w:color w:val="416896"/>
      <w:sz w:val="24"/>
    </w:rPr>
  </w:style>
  <w:style w:type="paragraph" w:customStyle="1" w:styleId="SCQMText22">
    <w:name w:val="SCQM Text22"/>
    <w:basedOn w:val="Normal"/>
    <w:rsid w:val="00571F0D"/>
    <w:pPr>
      <w:spacing w:after="240" w:line="360" w:lineRule="auto"/>
      <w:contextualSpacing/>
    </w:pPr>
    <w:rPr>
      <w:rFonts w:ascii="Helvetica Light" w:hAnsi="Helvetica Light" w:cs="Times New Roman (Body CS)"/>
      <w:color w:val="000000"/>
    </w:rPr>
  </w:style>
  <w:style w:type="paragraph" w:customStyle="1" w:styleId="AufzhlungSCQM">
    <w:name w:val="Aufzählung SCQM"/>
    <w:basedOn w:val="SCQMText"/>
    <w:rsid w:val="00571F0D"/>
    <w:pPr>
      <w:ind w:left="1077" w:hanging="357"/>
      <w:contextualSpacing/>
    </w:pPr>
    <w:rPr>
      <w:lang w:eastAsia="de-DE"/>
    </w:rPr>
  </w:style>
  <w:style w:type="paragraph" w:customStyle="1" w:styleId="SCQMText4">
    <w:name w:val="SCQM Text4"/>
    <w:basedOn w:val="Normal"/>
    <w:rsid w:val="00571F0D"/>
    <w:pPr>
      <w:spacing w:after="240" w:line="360" w:lineRule="auto"/>
      <w:contextualSpacing/>
    </w:pPr>
    <w:rPr>
      <w:rFonts w:ascii="Helvetica Light" w:hAnsi="Helvetica Light" w:cs="Times New Roman (Body CS)"/>
      <w:color w:val="000000"/>
    </w:rPr>
  </w:style>
  <w:style w:type="paragraph" w:customStyle="1" w:styleId="SCQMberschrift112">
    <w:name w:val="SCQM Überschrift 112"/>
    <w:basedOn w:val="Heading1"/>
    <w:next w:val="SCQMText"/>
    <w:rsid w:val="00571F0D"/>
    <w:pPr>
      <w:spacing w:after="240"/>
      <w:ind w:left="714" w:hanging="357"/>
      <w:jc w:val="both"/>
    </w:pPr>
    <w:rPr>
      <w:rFonts w:ascii="Helvetica Light" w:hAnsi="Helvetica Light" w:cs="Times New Roman (Überschriften"/>
      <w:color w:val="416896"/>
      <w:sz w:val="28"/>
    </w:rPr>
  </w:style>
  <w:style w:type="paragraph" w:customStyle="1" w:styleId="SCQMberschrift212">
    <w:name w:val="SCQM Überschrift 212"/>
    <w:basedOn w:val="Heading2"/>
    <w:next w:val="SCQMText"/>
    <w:rsid w:val="00571F0D"/>
    <w:pPr>
      <w:numPr>
        <w:ilvl w:val="0"/>
        <w:numId w:val="0"/>
      </w:numPr>
      <w:spacing w:before="240" w:after="120"/>
      <w:ind w:left="1151" w:hanging="431"/>
      <w:jc w:val="both"/>
    </w:pPr>
    <w:rPr>
      <w:rFonts w:ascii="Helvetica Light" w:hAnsi="Helvetica Light"/>
      <w:color w:val="416896"/>
      <w:sz w:val="24"/>
    </w:rPr>
  </w:style>
  <w:style w:type="paragraph" w:customStyle="1" w:styleId="SCQMberschrift312">
    <w:name w:val="SCQM Überschrift 312"/>
    <w:basedOn w:val="Heading3"/>
    <w:next w:val="SCQMText"/>
    <w:rsid w:val="00571F0D"/>
    <w:pPr>
      <w:spacing w:after="120"/>
      <w:ind w:left="1584" w:hanging="504"/>
      <w:jc w:val="both"/>
    </w:pPr>
    <w:rPr>
      <w:rFonts w:ascii="Helvetica Light" w:hAnsi="Helvetica Light"/>
      <w:color w:val="416896"/>
      <w:sz w:val="20"/>
    </w:rPr>
  </w:style>
  <w:style w:type="paragraph" w:customStyle="1" w:styleId="SCQMText7">
    <w:name w:val="SCQM Text7"/>
    <w:basedOn w:val="Normal"/>
    <w:rsid w:val="00571F0D"/>
    <w:pPr>
      <w:spacing w:after="240" w:line="240" w:lineRule="exact"/>
    </w:pPr>
    <w:rPr>
      <w:rFonts w:ascii="Helvetica Light" w:hAnsi="Helvetica Light" w:cs="Times New Roman (Body CS)"/>
      <w:color w:val="000000"/>
    </w:rPr>
  </w:style>
  <w:style w:type="paragraph" w:customStyle="1" w:styleId="AufzhlungSCQM4">
    <w:name w:val="Aufzählung SCQM4"/>
    <w:basedOn w:val="SCQMText"/>
    <w:rsid w:val="00571F0D"/>
    <w:pPr>
      <w:ind w:left="1077" w:hanging="357"/>
      <w:contextualSpacing/>
    </w:pPr>
    <w:rPr>
      <w:lang w:eastAsia="de-DE"/>
    </w:rPr>
  </w:style>
  <w:style w:type="paragraph" w:customStyle="1" w:styleId="AufzhlungNumbers">
    <w:name w:val="Aufzählung Numbers"/>
    <w:basedOn w:val="Normal"/>
    <w:rsid w:val="00007AA4"/>
    <w:pPr>
      <w:spacing w:after="240" w:line="240" w:lineRule="exact"/>
      <w:ind w:left="1434" w:hanging="357"/>
    </w:pPr>
    <w:rPr>
      <w:rFonts w:ascii="Helvetica Light" w:hAnsi="Helvetica Light" w:cs="Times New Roman (Body CS)"/>
      <w:color w:val="000000"/>
      <w:lang w:eastAsia="de-DE"/>
    </w:rPr>
  </w:style>
  <w:style w:type="paragraph" w:customStyle="1" w:styleId="SCQMberschrift113">
    <w:name w:val="SCQM Überschrift 113"/>
    <w:basedOn w:val="Heading1"/>
    <w:next w:val="SCQMText"/>
    <w:rsid w:val="00571F0D"/>
    <w:pPr>
      <w:spacing w:after="240"/>
      <w:ind w:left="714" w:hanging="357"/>
      <w:jc w:val="both"/>
    </w:pPr>
    <w:rPr>
      <w:rFonts w:ascii="Helvetica Light" w:hAnsi="Helvetica Light" w:cs="Times New Roman (Überschriften"/>
      <w:color w:val="416896"/>
      <w:sz w:val="28"/>
    </w:rPr>
  </w:style>
  <w:style w:type="paragraph" w:customStyle="1" w:styleId="SCQMberschrift213">
    <w:name w:val="SCQM Überschrift 213"/>
    <w:basedOn w:val="Heading2"/>
    <w:next w:val="SCQMText"/>
    <w:rsid w:val="00571F0D"/>
    <w:pPr>
      <w:numPr>
        <w:ilvl w:val="0"/>
        <w:numId w:val="0"/>
      </w:numPr>
      <w:spacing w:after="120"/>
      <w:ind w:left="1151" w:hanging="431"/>
      <w:jc w:val="both"/>
    </w:pPr>
    <w:rPr>
      <w:rFonts w:ascii="Helvetica Light" w:hAnsi="Helvetica Light"/>
      <w:color w:val="416896"/>
      <w:sz w:val="24"/>
    </w:rPr>
  </w:style>
  <w:style w:type="paragraph" w:customStyle="1" w:styleId="SCQMberschrift313">
    <w:name w:val="SCQM Überschrift 313"/>
    <w:basedOn w:val="Heading3"/>
    <w:next w:val="SCQMText"/>
    <w:rsid w:val="00571F0D"/>
    <w:pPr>
      <w:spacing w:after="120"/>
      <w:ind w:left="1582" w:hanging="505"/>
      <w:jc w:val="both"/>
    </w:pPr>
    <w:rPr>
      <w:rFonts w:ascii="Helvetica Light" w:hAnsi="Helvetica Light"/>
      <w:color w:val="416896"/>
      <w:sz w:val="20"/>
    </w:rPr>
  </w:style>
  <w:style w:type="paragraph" w:customStyle="1" w:styleId="SCQMText8">
    <w:name w:val="SCQM Text8"/>
    <w:basedOn w:val="Normal"/>
    <w:rsid w:val="00571F0D"/>
    <w:pPr>
      <w:spacing w:after="240" w:line="360" w:lineRule="auto"/>
      <w:contextualSpacing/>
    </w:pPr>
    <w:rPr>
      <w:rFonts w:ascii="Helvetica Light" w:hAnsi="Helvetica Light" w:cs="Times New Roman (Body CS)"/>
      <w:color w:val="000000"/>
    </w:rPr>
  </w:style>
  <w:style w:type="paragraph" w:customStyle="1" w:styleId="AufzhlungNumbers2">
    <w:name w:val="Aufzählung Numbers2"/>
    <w:basedOn w:val="Normal"/>
    <w:rsid w:val="00571F0D"/>
    <w:pPr>
      <w:spacing w:after="240" w:line="240" w:lineRule="exact"/>
      <w:ind w:left="1434" w:hanging="357"/>
    </w:pPr>
    <w:rPr>
      <w:rFonts w:ascii="Helvetica Light" w:hAnsi="Helvetica Light" w:cs="Times New Roman (Body CS)"/>
      <w:color w:val="000000"/>
      <w:lang w:eastAsia="de-DE"/>
    </w:rPr>
  </w:style>
  <w:style w:type="paragraph" w:customStyle="1" w:styleId="SCQMberschrift214">
    <w:name w:val="SCQM Überschrift 214"/>
    <w:basedOn w:val="Heading2"/>
    <w:next w:val="SCQMText"/>
    <w:rsid w:val="00571F0D"/>
    <w:pPr>
      <w:numPr>
        <w:ilvl w:val="0"/>
        <w:numId w:val="0"/>
      </w:numPr>
      <w:spacing w:after="120"/>
      <w:ind w:left="1151" w:hanging="431"/>
      <w:jc w:val="both"/>
    </w:pPr>
    <w:rPr>
      <w:rFonts w:ascii="Helvetica Light" w:hAnsi="Helvetica Light"/>
      <w:color w:val="416896"/>
      <w:sz w:val="24"/>
    </w:rPr>
  </w:style>
  <w:style w:type="paragraph" w:customStyle="1" w:styleId="SCQMberschrift314">
    <w:name w:val="SCQM Überschrift 314"/>
    <w:basedOn w:val="Heading3"/>
    <w:next w:val="SCQMText"/>
    <w:rsid w:val="00571F0D"/>
    <w:pPr>
      <w:spacing w:after="120"/>
      <w:ind w:left="1582" w:hanging="505"/>
      <w:jc w:val="both"/>
    </w:pPr>
    <w:rPr>
      <w:rFonts w:ascii="Helvetica Light" w:hAnsi="Helvetica Light"/>
      <w:color w:val="416896"/>
      <w:sz w:val="20"/>
    </w:rPr>
  </w:style>
  <w:style w:type="paragraph" w:customStyle="1" w:styleId="SCQMText11">
    <w:name w:val="SCQM Text11"/>
    <w:basedOn w:val="Normal"/>
    <w:rsid w:val="00571F0D"/>
    <w:pPr>
      <w:spacing w:after="240" w:line="360" w:lineRule="auto"/>
      <w:contextualSpacing/>
    </w:pPr>
    <w:rPr>
      <w:rFonts w:ascii="Helvetica Light" w:hAnsi="Helvetica Light" w:cs="Times New Roman (Body CS)"/>
      <w:color w:val="000000"/>
    </w:rPr>
  </w:style>
  <w:style w:type="paragraph" w:customStyle="1" w:styleId="AufzhlungNumbers11">
    <w:name w:val="Aufzählung Numbers11"/>
    <w:basedOn w:val="Normal"/>
    <w:rsid w:val="00571F0D"/>
    <w:pPr>
      <w:spacing w:after="240" w:line="240" w:lineRule="exact"/>
      <w:ind w:left="1434" w:hanging="357"/>
    </w:pPr>
    <w:rPr>
      <w:rFonts w:ascii="Helvetica Light" w:hAnsi="Helvetica Light" w:cs="Times New Roman (Body CS)"/>
      <w:color w:val="000000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F05E81"/>
    <w:rPr>
      <w:color w:val="605E5C"/>
      <w:shd w:val="clear" w:color="auto" w:fill="E1DFDD"/>
    </w:rPr>
  </w:style>
  <w:style w:type="paragraph" w:customStyle="1" w:styleId="SCQMText2">
    <w:name w:val="SCQM Text2"/>
    <w:basedOn w:val="Normal"/>
    <w:rsid w:val="00B8490F"/>
    <w:pPr>
      <w:spacing w:after="240" w:line="360" w:lineRule="auto"/>
      <w:contextualSpacing/>
    </w:pPr>
    <w:rPr>
      <w:rFonts w:ascii="Helvetica Light" w:hAnsi="Helvetica Light" w:cs="Times New Roman (Body CS)"/>
      <w:color w:val="000000"/>
    </w:rPr>
  </w:style>
  <w:style w:type="paragraph" w:customStyle="1" w:styleId="SCQMberschrift115">
    <w:name w:val="SCQM Überschrift 115"/>
    <w:basedOn w:val="Heading1"/>
    <w:next w:val="Normal"/>
    <w:rsid w:val="00B95BB1"/>
    <w:pPr>
      <w:spacing w:after="240"/>
      <w:ind w:left="714" w:hanging="357"/>
      <w:jc w:val="both"/>
    </w:pPr>
    <w:rPr>
      <w:rFonts w:ascii="Helvetica Light" w:hAnsi="Helvetica Light" w:cs="Times New Roman (Überschriften"/>
      <w:color w:val="416896"/>
      <w:sz w:val="28"/>
    </w:rPr>
  </w:style>
  <w:style w:type="paragraph" w:customStyle="1" w:styleId="SCQMberschrift216">
    <w:name w:val="SCQM Überschrift 216"/>
    <w:basedOn w:val="Heading2"/>
    <w:next w:val="Normal"/>
    <w:rsid w:val="00B95BB1"/>
    <w:pPr>
      <w:numPr>
        <w:ilvl w:val="0"/>
        <w:numId w:val="0"/>
      </w:numPr>
      <w:spacing w:after="120"/>
      <w:ind w:left="1151" w:hanging="431"/>
      <w:jc w:val="both"/>
    </w:pPr>
    <w:rPr>
      <w:rFonts w:ascii="Helvetica Light" w:hAnsi="Helvetica Light"/>
      <w:color w:val="416896"/>
      <w:sz w:val="24"/>
    </w:rPr>
  </w:style>
  <w:style w:type="paragraph" w:customStyle="1" w:styleId="SCQMText10">
    <w:name w:val="SCQM Text10"/>
    <w:basedOn w:val="Normal"/>
    <w:rsid w:val="00B95BB1"/>
    <w:pPr>
      <w:spacing w:after="240" w:line="240" w:lineRule="exact"/>
    </w:pPr>
    <w:rPr>
      <w:rFonts w:ascii="Helvetica Light" w:hAnsi="Helvetica Light" w:cs="Times New Roman (Body CS)"/>
      <w:color w:val="000000"/>
    </w:rPr>
  </w:style>
  <w:style w:type="paragraph" w:customStyle="1" w:styleId="AufzhlungNumbers4">
    <w:name w:val="Aufzählung Numbers4"/>
    <w:basedOn w:val="Normal"/>
    <w:rsid w:val="00B95BB1"/>
    <w:pPr>
      <w:spacing w:after="240" w:line="240" w:lineRule="exact"/>
      <w:ind w:left="1434" w:hanging="357"/>
    </w:pPr>
    <w:rPr>
      <w:rFonts w:ascii="Helvetica Light" w:hAnsi="Helvetica Light" w:cs="Times New Roman (Body CS)"/>
      <w:color w:val="00000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A2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F4"/>
    <w:pPr>
      <w:spacing w:before="0"/>
      <w:jc w:val="left"/>
    </w:pPr>
    <w:rPr>
      <w:rFonts w:asciiTheme="minorHAnsi" w:eastAsiaTheme="minorEastAsia" w:hAnsiTheme="minorHAnsi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F4"/>
    <w:rPr>
      <w:rFonts w:eastAsiaTheme="minorEastAsia"/>
      <w:sz w:val="20"/>
      <w:szCs w:val="20"/>
      <w:lang w:eastAsia="en-GB"/>
    </w:rPr>
  </w:style>
  <w:style w:type="paragraph" w:customStyle="1" w:styleId="SCQMberschrift116">
    <w:name w:val="SCQM Überschrift 116"/>
    <w:basedOn w:val="Heading1"/>
    <w:next w:val="SCQMText"/>
    <w:rsid w:val="009A2CF4"/>
    <w:pPr>
      <w:spacing w:after="240"/>
      <w:ind w:left="720" w:hanging="360"/>
      <w:jc w:val="both"/>
    </w:pPr>
    <w:rPr>
      <w:rFonts w:ascii="Helvetica Light" w:hAnsi="Helvetica Light" w:cs="Times New Roman (Überschriften"/>
      <w:color w:val="416896"/>
      <w:sz w:val="28"/>
    </w:rPr>
  </w:style>
  <w:style w:type="paragraph" w:customStyle="1" w:styleId="SCQMberschrift217">
    <w:name w:val="SCQM Überschrift 217"/>
    <w:basedOn w:val="Heading2"/>
    <w:next w:val="SCQMText"/>
    <w:rsid w:val="009A2CF4"/>
    <w:pPr>
      <w:numPr>
        <w:ilvl w:val="0"/>
        <w:numId w:val="0"/>
      </w:numPr>
      <w:spacing w:after="120"/>
      <w:ind w:left="1152" w:hanging="432"/>
      <w:jc w:val="both"/>
    </w:pPr>
    <w:rPr>
      <w:rFonts w:ascii="Helvetica Light" w:hAnsi="Helvetica Light"/>
      <w:color w:val="416896"/>
      <w:sz w:val="24"/>
    </w:rPr>
  </w:style>
  <w:style w:type="paragraph" w:customStyle="1" w:styleId="SCQMberschrift317">
    <w:name w:val="SCQM Überschrift 317"/>
    <w:basedOn w:val="Heading3"/>
    <w:next w:val="SCQMText"/>
    <w:rsid w:val="009A2CF4"/>
    <w:pPr>
      <w:spacing w:after="120"/>
      <w:ind w:left="1584" w:hanging="504"/>
      <w:jc w:val="both"/>
    </w:pPr>
    <w:rPr>
      <w:rFonts w:ascii="Helvetica Light" w:hAnsi="Helvetica Light"/>
      <w:color w:val="416896"/>
      <w:sz w:val="20"/>
    </w:rPr>
  </w:style>
  <w:style w:type="paragraph" w:customStyle="1" w:styleId="SCQMText12">
    <w:name w:val="SCQM Text12"/>
    <w:basedOn w:val="Normal"/>
    <w:rsid w:val="009A2CF4"/>
    <w:pPr>
      <w:spacing w:after="240" w:line="360" w:lineRule="auto"/>
      <w:contextualSpacing/>
    </w:pPr>
    <w:rPr>
      <w:rFonts w:ascii="Helvetica Light" w:hAnsi="Helvetica Light" w:cs="Times New Roman (Body CS)"/>
      <w:color w:val="000000"/>
    </w:rPr>
  </w:style>
  <w:style w:type="paragraph" w:styleId="NormalWeb">
    <w:name w:val="Normal (Web)"/>
    <w:basedOn w:val="Normal"/>
    <w:uiPriority w:val="99"/>
    <w:semiHidden/>
    <w:unhideWhenUsed/>
    <w:rsid w:val="009A2C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A2CF4"/>
    <w:pPr>
      <w:widowControl w:val="0"/>
      <w:autoSpaceDE w:val="0"/>
      <w:autoSpaceDN w:val="0"/>
      <w:spacing w:before="0"/>
      <w:jc w:val="left"/>
    </w:pPr>
    <w:rPr>
      <w:rFonts w:ascii="Arial Nova" w:eastAsia="Arial Nova" w:hAnsi="Arial Nova" w:cs="Arial Nova"/>
      <w:sz w:val="18"/>
      <w:szCs w:val="18"/>
      <w:lang w:val="de-DE" w:eastAsia="de-DE" w:bidi="de-DE"/>
    </w:rPr>
  </w:style>
  <w:style w:type="character" w:customStyle="1" w:styleId="BodyTextChar">
    <w:name w:val="Body Text Char"/>
    <w:basedOn w:val="DefaultParagraphFont"/>
    <w:link w:val="BodyText"/>
    <w:uiPriority w:val="1"/>
    <w:rsid w:val="009A2CF4"/>
    <w:rPr>
      <w:rFonts w:ascii="Arial Nova" w:eastAsia="Arial Nova" w:hAnsi="Arial Nova" w:cs="Arial Nova"/>
      <w:sz w:val="18"/>
      <w:szCs w:val="18"/>
      <w:lang w:val="de-DE" w:eastAsia="de-DE" w:bidi="de-DE"/>
    </w:rPr>
  </w:style>
  <w:style w:type="paragraph" w:customStyle="1" w:styleId="SCQMText21">
    <w:name w:val="SCQM Text21"/>
    <w:basedOn w:val="Normal"/>
    <w:rsid w:val="009A2CF4"/>
    <w:pPr>
      <w:spacing w:after="240" w:line="360" w:lineRule="auto"/>
      <w:contextualSpacing/>
    </w:pPr>
    <w:rPr>
      <w:rFonts w:ascii="Helvetica Light" w:hAnsi="Helvetica Light" w:cs="Times New Roman (Body CS)"/>
      <w:color w:val="000000"/>
    </w:rPr>
  </w:style>
  <w:style w:type="table" w:styleId="ListTable4-Accent1">
    <w:name w:val="List Table 4 Accent 1"/>
    <w:basedOn w:val="TableNormal"/>
    <w:uiPriority w:val="49"/>
    <w:rsid w:val="008542A2"/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numbering" w:customStyle="1" w:styleId="CurrentList6">
    <w:name w:val="Current List6"/>
    <w:uiPriority w:val="99"/>
    <w:rsid w:val="008542A2"/>
    <w:pPr>
      <w:numPr>
        <w:numId w:val="14"/>
      </w:numPr>
    </w:pPr>
  </w:style>
  <w:style w:type="paragraph" w:customStyle="1" w:styleId="SCQMberschrift117">
    <w:name w:val="SCQM Überschrift 117"/>
    <w:basedOn w:val="Heading1"/>
    <w:next w:val="SCQMText"/>
    <w:rsid w:val="008542A2"/>
    <w:pPr>
      <w:spacing w:after="240"/>
      <w:ind w:left="714" w:hanging="357"/>
      <w:jc w:val="both"/>
    </w:pPr>
    <w:rPr>
      <w:rFonts w:ascii="Helvetica Light" w:hAnsi="Helvetica Light" w:cs="Times New Roman (Überschriften"/>
      <w:color w:val="416896"/>
      <w:sz w:val="28"/>
    </w:rPr>
  </w:style>
  <w:style w:type="paragraph" w:customStyle="1" w:styleId="SCQMberschrift218">
    <w:name w:val="SCQM Überschrift 218"/>
    <w:basedOn w:val="Heading2"/>
    <w:next w:val="SCQMText"/>
    <w:rsid w:val="008542A2"/>
    <w:pPr>
      <w:numPr>
        <w:ilvl w:val="0"/>
        <w:numId w:val="0"/>
      </w:numPr>
      <w:spacing w:after="120"/>
      <w:ind w:left="1151" w:hanging="431"/>
      <w:jc w:val="both"/>
    </w:pPr>
    <w:rPr>
      <w:rFonts w:ascii="Helvetica Light" w:hAnsi="Helvetica Light"/>
      <w:color w:val="416896"/>
      <w:sz w:val="24"/>
    </w:rPr>
  </w:style>
  <w:style w:type="paragraph" w:customStyle="1" w:styleId="SCQMberschrift318">
    <w:name w:val="SCQM Überschrift 318"/>
    <w:basedOn w:val="Heading3"/>
    <w:next w:val="SCQMText"/>
    <w:rsid w:val="008542A2"/>
    <w:pPr>
      <w:spacing w:after="120"/>
      <w:ind w:left="1584" w:hanging="504"/>
      <w:jc w:val="both"/>
    </w:pPr>
    <w:rPr>
      <w:rFonts w:ascii="Helvetica Light" w:hAnsi="Helvetica Light"/>
      <w:color w:val="416896"/>
      <w:sz w:val="20"/>
    </w:rPr>
  </w:style>
  <w:style w:type="paragraph" w:customStyle="1" w:styleId="SCQMberschrift118">
    <w:name w:val="SCQM Überschrift 118"/>
    <w:basedOn w:val="Heading1"/>
    <w:next w:val="Normal"/>
    <w:rsid w:val="00BF3CD1"/>
    <w:pPr>
      <w:spacing w:after="240"/>
      <w:ind w:left="714" w:hanging="357"/>
      <w:jc w:val="both"/>
    </w:pPr>
    <w:rPr>
      <w:rFonts w:ascii="Helvetica Light" w:hAnsi="Helvetica Light" w:cs="Times New Roman (Überschriften"/>
      <w:color w:val="416896"/>
      <w:sz w:val="28"/>
    </w:rPr>
  </w:style>
  <w:style w:type="paragraph" w:customStyle="1" w:styleId="SCQMberschrift219">
    <w:name w:val="SCQM Überschrift 219"/>
    <w:basedOn w:val="Heading2"/>
    <w:next w:val="Normal"/>
    <w:rsid w:val="00BF3CD1"/>
    <w:pPr>
      <w:numPr>
        <w:ilvl w:val="0"/>
        <w:numId w:val="0"/>
      </w:numPr>
      <w:spacing w:after="120"/>
      <w:ind w:left="1151" w:hanging="431"/>
      <w:jc w:val="both"/>
    </w:pPr>
    <w:rPr>
      <w:rFonts w:ascii="Helvetica Light" w:hAnsi="Helvetica Light"/>
      <w:color w:val="416896"/>
      <w:sz w:val="24"/>
    </w:rPr>
  </w:style>
  <w:style w:type="paragraph" w:customStyle="1" w:styleId="SCQMText14">
    <w:name w:val="SCQM Text14"/>
    <w:basedOn w:val="Normal"/>
    <w:rsid w:val="00BF3CD1"/>
    <w:pPr>
      <w:spacing w:after="240" w:line="240" w:lineRule="exact"/>
    </w:pPr>
    <w:rPr>
      <w:rFonts w:ascii="Helvetica Light" w:hAnsi="Helvetica Light" w:cs="Times New Roman (Body CS)"/>
      <w:color w:val="000000"/>
    </w:rPr>
  </w:style>
  <w:style w:type="paragraph" w:customStyle="1" w:styleId="AufzhlungSCQM5">
    <w:name w:val="Aufzählung SCQM5"/>
    <w:basedOn w:val="SCQMText"/>
    <w:rsid w:val="00BF3CD1"/>
    <w:pPr>
      <w:ind w:left="1077" w:hanging="357"/>
      <w:contextualSpacing/>
    </w:pPr>
    <w:rPr>
      <w:lang w:eastAsia="de-DE"/>
    </w:rPr>
  </w:style>
  <w:style w:type="character" w:customStyle="1" w:styleId="hps">
    <w:name w:val="hps"/>
    <w:basedOn w:val="DefaultParagraphFont"/>
    <w:rsid w:val="00BF700A"/>
  </w:style>
  <w:style w:type="paragraph" w:customStyle="1" w:styleId="SCQMberschrift119">
    <w:name w:val="SCQM Überschrift 119"/>
    <w:basedOn w:val="Heading1"/>
    <w:next w:val="SCQMText"/>
    <w:rsid w:val="00BF700A"/>
    <w:pPr>
      <w:spacing w:after="240"/>
      <w:ind w:left="714" w:hanging="357"/>
      <w:jc w:val="both"/>
    </w:pPr>
    <w:rPr>
      <w:rFonts w:ascii="Helvetica Light" w:hAnsi="Helvetica Light" w:cs="Times New Roman (Überschriften"/>
      <w:color w:val="416896"/>
      <w:sz w:val="28"/>
    </w:rPr>
  </w:style>
  <w:style w:type="paragraph" w:customStyle="1" w:styleId="SCQMberschrift220">
    <w:name w:val="SCQM Überschrift 220"/>
    <w:basedOn w:val="Heading2"/>
    <w:next w:val="SCQMText"/>
    <w:rsid w:val="00BF700A"/>
    <w:pPr>
      <w:numPr>
        <w:ilvl w:val="0"/>
        <w:numId w:val="0"/>
      </w:numPr>
      <w:spacing w:after="120"/>
      <w:ind w:left="1151" w:hanging="431"/>
      <w:jc w:val="both"/>
    </w:pPr>
    <w:rPr>
      <w:rFonts w:ascii="Helvetica Light" w:hAnsi="Helvetica Light"/>
      <w:color w:val="416896"/>
      <w:sz w:val="24"/>
    </w:rPr>
  </w:style>
  <w:style w:type="paragraph" w:customStyle="1" w:styleId="SCQMberschrift320">
    <w:name w:val="SCQM Überschrift 320"/>
    <w:basedOn w:val="Heading3"/>
    <w:next w:val="SCQMText"/>
    <w:rsid w:val="00BF700A"/>
    <w:pPr>
      <w:spacing w:after="120"/>
      <w:ind w:left="1582" w:hanging="505"/>
      <w:jc w:val="both"/>
    </w:pPr>
    <w:rPr>
      <w:rFonts w:ascii="Helvetica Light" w:hAnsi="Helvetica Light"/>
      <w:color w:val="416896"/>
      <w:sz w:val="20"/>
    </w:rPr>
  </w:style>
  <w:style w:type="paragraph" w:customStyle="1" w:styleId="SCQMText15">
    <w:name w:val="SCQM Text15"/>
    <w:basedOn w:val="Normal"/>
    <w:rsid w:val="00BF700A"/>
    <w:pPr>
      <w:spacing w:after="240" w:line="360" w:lineRule="auto"/>
      <w:contextualSpacing/>
    </w:pPr>
    <w:rPr>
      <w:rFonts w:ascii="Helvetica Light" w:hAnsi="Helvetica Light" w:cs="Times New Roman (Body CS)"/>
      <w:color w:val="000000"/>
    </w:rPr>
  </w:style>
  <w:style w:type="paragraph" w:customStyle="1" w:styleId="SCQMberschrift120">
    <w:name w:val="SCQM Überschrift 120"/>
    <w:basedOn w:val="Heading1"/>
    <w:next w:val="SCQMText"/>
    <w:rsid w:val="00613C13"/>
    <w:pPr>
      <w:spacing w:after="240"/>
      <w:ind w:left="714" w:hanging="357"/>
      <w:jc w:val="both"/>
    </w:pPr>
    <w:rPr>
      <w:rFonts w:ascii="Helvetica Light" w:hAnsi="Helvetica Light" w:cs="Times New Roman (Überschriften"/>
      <w:color w:val="416896"/>
      <w:sz w:val="28"/>
    </w:rPr>
  </w:style>
  <w:style w:type="paragraph" w:customStyle="1" w:styleId="SCQMberschrift223">
    <w:name w:val="SCQM Überschrift 223"/>
    <w:basedOn w:val="Heading2"/>
    <w:next w:val="SCQMText"/>
    <w:rsid w:val="00613C13"/>
    <w:pPr>
      <w:numPr>
        <w:ilvl w:val="0"/>
        <w:numId w:val="0"/>
      </w:numPr>
      <w:spacing w:after="120"/>
      <w:ind w:left="1151" w:hanging="431"/>
      <w:jc w:val="both"/>
    </w:pPr>
    <w:rPr>
      <w:rFonts w:ascii="Helvetica Light" w:hAnsi="Helvetica Light"/>
      <w:color w:val="416896"/>
      <w:sz w:val="24"/>
    </w:rPr>
  </w:style>
  <w:style w:type="paragraph" w:customStyle="1" w:styleId="SCQMberschrift322">
    <w:name w:val="SCQM Überschrift 322"/>
    <w:basedOn w:val="Heading3"/>
    <w:next w:val="SCQMText"/>
    <w:rsid w:val="00613C13"/>
    <w:pPr>
      <w:spacing w:after="120"/>
      <w:ind w:left="1582" w:hanging="505"/>
      <w:jc w:val="both"/>
    </w:pPr>
    <w:rPr>
      <w:rFonts w:ascii="Helvetica Light" w:hAnsi="Helvetica Light"/>
      <w:color w:val="416896"/>
      <w:sz w:val="20"/>
    </w:rPr>
  </w:style>
  <w:style w:type="paragraph" w:customStyle="1" w:styleId="SCQMText16">
    <w:name w:val="SCQM Text16"/>
    <w:basedOn w:val="Normal"/>
    <w:rsid w:val="00613C13"/>
    <w:pPr>
      <w:spacing w:after="240" w:line="360" w:lineRule="auto"/>
      <w:contextualSpacing/>
    </w:pPr>
    <w:rPr>
      <w:rFonts w:ascii="Helvetica Light" w:hAnsi="Helvetica Light" w:cs="Times New Roman (Body CS)"/>
      <w:color w:val="000000"/>
    </w:rPr>
  </w:style>
  <w:style w:type="table" w:styleId="ListTable1Light">
    <w:name w:val="List Table 1 Light"/>
    <w:basedOn w:val="TableNormal"/>
    <w:uiPriority w:val="46"/>
    <w:rsid w:val="00A1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D32EC0"/>
    <w:pPr>
      <w:spacing w:before="480" w:line="276" w:lineRule="auto"/>
      <w:outlineLvl w:val="9"/>
    </w:pPr>
    <w:rPr>
      <w:rFonts w:ascii="Helvetica" w:hAnsi="Helvetica"/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37926"/>
    <w:pPr>
      <w:tabs>
        <w:tab w:val="left" w:pos="600"/>
        <w:tab w:val="right" w:leader="dot" w:pos="9062"/>
      </w:tabs>
      <w:jc w:val="left"/>
    </w:pPr>
    <w:rPr>
      <w:rFonts w:asciiTheme="minorHAnsi" w:hAnsiTheme="minorHAnsi"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37926"/>
    <w:pPr>
      <w:tabs>
        <w:tab w:val="left" w:pos="800"/>
        <w:tab w:val="right" w:leader="dot" w:pos="9062"/>
      </w:tabs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9032F"/>
    <w:pPr>
      <w:spacing w:before="0"/>
      <w:ind w:left="400"/>
      <w:jc w:val="left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9032F"/>
    <w:pPr>
      <w:spacing w:before="0"/>
      <w:ind w:left="6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9032F"/>
    <w:pPr>
      <w:spacing w:before="0"/>
      <w:ind w:left="8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9032F"/>
    <w:pPr>
      <w:spacing w:before="0"/>
      <w:ind w:left="10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9032F"/>
    <w:pPr>
      <w:spacing w:before="0"/>
      <w:ind w:left="12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9032F"/>
    <w:pPr>
      <w:spacing w:before="0"/>
      <w:ind w:left="14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9032F"/>
    <w:pPr>
      <w:spacing w:before="0"/>
      <w:ind w:left="1600"/>
      <w:jc w:val="left"/>
    </w:pPr>
    <w:rPr>
      <w:rFonts w:asciiTheme="minorHAnsi" w:hAnsiTheme="minorHAnsi" w:cstheme="minorHAnsi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32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9032F"/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unhideWhenUsed/>
    <w:rsid w:val="0089032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9032F"/>
    <w:rPr>
      <w:rFonts w:ascii="Helvetica" w:hAnsi="Helvetica"/>
      <w:sz w:val="20"/>
    </w:rPr>
  </w:style>
  <w:style w:type="table" w:styleId="GridTable1Light">
    <w:name w:val="Grid Table 1 Light"/>
    <w:basedOn w:val="TableNormal"/>
    <w:uiPriority w:val="46"/>
    <w:rsid w:val="00BF21A3"/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34790"/>
    <w:rPr>
      <w:color w:val="954F72" w:themeColor="followedHyperlink"/>
      <w:u w:val="single"/>
    </w:rPr>
  </w:style>
  <w:style w:type="numbering" w:customStyle="1" w:styleId="CurrentList7">
    <w:name w:val="Current List7"/>
    <w:uiPriority w:val="99"/>
    <w:rsid w:val="005F6F27"/>
    <w:pPr>
      <w:numPr>
        <w:numId w:val="39"/>
      </w:numPr>
    </w:pPr>
  </w:style>
  <w:style w:type="numbering" w:customStyle="1" w:styleId="CurrentList8">
    <w:name w:val="Current List8"/>
    <w:uiPriority w:val="99"/>
    <w:rsid w:val="005F6F27"/>
    <w:pPr>
      <w:numPr>
        <w:numId w:val="41"/>
      </w:numPr>
    </w:pPr>
  </w:style>
  <w:style w:type="paragraph" w:styleId="Index1">
    <w:name w:val="index 1"/>
    <w:aliases w:val="SCQM Index 1"/>
    <w:basedOn w:val="SCQMText"/>
    <w:next w:val="Normal"/>
    <w:autoRedefine/>
    <w:uiPriority w:val="99"/>
    <w:unhideWhenUsed/>
    <w:rsid w:val="005B10C0"/>
    <w:pPr>
      <w:tabs>
        <w:tab w:val="right" w:leader="dot" w:pos="9016"/>
      </w:tabs>
      <w:spacing w:before="0" w:line="240" w:lineRule="auto"/>
      <w:ind w:left="200" w:hanging="200"/>
    </w:pPr>
  </w:style>
  <w:style w:type="paragraph" w:customStyle="1" w:styleId="SCQMAufzhlungBullets">
    <w:name w:val="SCQM Aufzählung Bullets"/>
    <w:basedOn w:val="SCQMText"/>
    <w:rsid w:val="00462D69"/>
    <w:pPr>
      <w:ind w:left="1080" w:hanging="360"/>
      <w:contextualSpacing/>
    </w:pPr>
    <w:rPr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8CF"/>
    <w:pPr>
      <w:spacing w:before="120"/>
      <w:jc w:val="both"/>
    </w:pPr>
    <w:rPr>
      <w:rFonts w:ascii="Helvetica" w:eastAsiaTheme="minorHAnsi" w:hAnsi="Helvetic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8CF"/>
    <w:rPr>
      <w:rFonts w:ascii="Helvetica" w:eastAsiaTheme="minorEastAsia" w:hAnsi="Helvetica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AE3C5B"/>
    <w:rPr>
      <w:rFonts w:ascii="Helvetica" w:hAnsi="Helvetica"/>
      <w:sz w:val="20"/>
    </w:rPr>
  </w:style>
  <w:style w:type="paragraph" w:styleId="ListParagraph">
    <w:name w:val="List Paragraph"/>
    <w:basedOn w:val="Normal"/>
    <w:uiPriority w:val="1"/>
    <w:qFormat/>
    <w:rsid w:val="00D32EC0"/>
    <w:pPr>
      <w:widowControl w:val="0"/>
      <w:autoSpaceDE w:val="0"/>
      <w:autoSpaceDN w:val="0"/>
      <w:spacing w:before="0"/>
      <w:jc w:val="left"/>
    </w:pPr>
    <w:rPr>
      <w:rFonts w:eastAsia="Arial Nova" w:cs="Arial Nova"/>
      <w:sz w:val="22"/>
      <w:szCs w:val="22"/>
      <w:lang w:val="de-DE" w:eastAsia="de-DE" w:bidi="de-DE"/>
    </w:rPr>
  </w:style>
  <w:style w:type="character" w:styleId="PageNumber">
    <w:name w:val="page number"/>
    <w:basedOn w:val="DefaultParagraphFont"/>
    <w:uiPriority w:val="99"/>
    <w:semiHidden/>
    <w:unhideWhenUsed/>
    <w:rsid w:val="0039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cqm@hin.ch" TargetMode="External"/><Relationship Id="rId2" Type="http://schemas.openxmlformats.org/officeDocument/2006/relationships/hyperlink" Target="http://www.scqm.ch/" TargetMode="External"/><Relationship Id="rId1" Type="http://schemas.openxmlformats.org/officeDocument/2006/relationships/hyperlink" Target="mailto:scqm@hin.ch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scqm.c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nja.strahm/Desktop/Template%20Briefvorlage%201%20Sei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7F9951-13E7-3649-A991-BD0ED6D9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Briefvorlage 1 Seite.dotx</Template>
  <TotalTime>14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Moira Beuggert</cp:lastModifiedBy>
  <cp:revision>17</cp:revision>
  <dcterms:created xsi:type="dcterms:W3CDTF">2023-06-26T13:50:00Z</dcterms:created>
  <dcterms:modified xsi:type="dcterms:W3CDTF">2023-08-03T05:48:00Z</dcterms:modified>
</cp:coreProperties>
</file>